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100"/>
      </w:tblGrid>
      <w:tr w:rsidR="00743B36" w:rsidTr="00066EBC">
        <w:trPr>
          <w:trHeight w:val="1560"/>
        </w:trPr>
        <w:tc>
          <w:tcPr>
            <w:tcW w:w="5245" w:type="dxa"/>
          </w:tcPr>
          <w:p w:rsidR="007B2EDD" w:rsidRPr="002D3AEA" w:rsidRDefault="007B2EDD" w:rsidP="003B148E">
            <w:pPr>
              <w:jc w:val="center"/>
              <w:rPr>
                <w:rFonts w:ascii="Times New Roman" w:eastAsiaTheme="minorEastAsia" w:hAnsi="Times New Roman" w:cs="Times New Roman"/>
                <w:sz w:val="26"/>
                <w:szCs w:val="26"/>
                <w:lang w:eastAsia="ru-RU"/>
              </w:rPr>
            </w:pPr>
          </w:p>
        </w:tc>
        <w:tc>
          <w:tcPr>
            <w:tcW w:w="4100" w:type="dxa"/>
          </w:tcPr>
          <w:p w:rsidR="007B2EDD" w:rsidRPr="00D2360C" w:rsidRDefault="00DF54AF" w:rsidP="00D2360C">
            <w:pPr>
              <w:pStyle w:val="a8"/>
              <w:rPr>
                <w:rFonts w:ascii="Times New Roman" w:hAnsi="Times New Roman" w:cs="Times New Roman"/>
                <w:lang w:eastAsia="ru-RU"/>
              </w:rPr>
            </w:pPr>
            <w:r w:rsidRPr="00D2360C">
              <w:rPr>
                <w:rFonts w:ascii="Times New Roman" w:hAnsi="Times New Roman" w:cs="Times New Roman"/>
                <w:lang w:eastAsia="ru-RU"/>
              </w:rPr>
              <w:t xml:space="preserve">Приложение к приказу </w:t>
            </w:r>
          </w:p>
          <w:p w:rsidR="007B2EDD" w:rsidRPr="00D2360C" w:rsidRDefault="00DF54AF" w:rsidP="00D2360C">
            <w:pPr>
              <w:pStyle w:val="a8"/>
              <w:rPr>
                <w:rFonts w:ascii="Times New Roman" w:hAnsi="Times New Roman" w:cs="Times New Roman"/>
                <w:lang w:eastAsia="ru-RU"/>
              </w:rPr>
            </w:pPr>
            <w:r w:rsidRPr="00D2360C">
              <w:rPr>
                <w:rFonts w:ascii="Times New Roman" w:hAnsi="Times New Roman" w:cs="Times New Roman"/>
                <w:lang w:eastAsia="ru-RU"/>
              </w:rPr>
              <w:t xml:space="preserve">ПАО «Россети Северо-Запад» </w:t>
            </w:r>
          </w:p>
          <w:p w:rsidR="007B2EDD" w:rsidRPr="00D2360C" w:rsidRDefault="006B01F6" w:rsidP="00D2360C">
            <w:pPr>
              <w:pStyle w:val="a8"/>
              <w:rPr>
                <w:rFonts w:ascii="Times New Roman" w:hAnsi="Times New Roman" w:cs="Times New Roman"/>
                <w:u w:val="single"/>
                <w:lang w:eastAsia="ru-RU"/>
              </w:rPr>
            </w:pPr>
            <w:r>
              <w:rPr>
                <w:rFonts w:ascii="Times New Roman" w:hAnsi="Times New Roman" w:cs="Times New Roman"/>
                <w:lang w:eastAsia="ru-RU"/>
              </w:rPr>
              <w:t>О</w:t>
            </w:r>
            <w:r w:rsidR="00DF54AF">
              <w:rPr>
                <w:rFonts w:ascii="Times New Roman" w:hAnsi="Times New Roman" w:cs="Times New Roman"/>
                <w:lang w:eastAsia="ru-RU"/>
              </w:rPr>
              <w:t>т</w:t>
            </w:r>
            <w:r>
              <w:rPr>
                <w:rFonts w:ascii="Times New Roman" w:hAnsi="Times New Roman" w:cs="Times New Roman"/>
                <w:lang w:eastAsia="ru-RU"/>
              </w:rPr>
              <w:t xml:space="preserve"> 26.12.2023</w:t>
            </w:r>
            <w:r w:rsidR="00A37918" w:rsidRPr="00D2360C">
              <w:rPr>
                <w:rFonts w:ascii="Times New Roman" w:hAnsi="Times New Roman" w:cs="Times New Roman"/>
                <w:lang w:eastAsia="ru-RU"/>
              </w:rPr>
              <w:t xml:space="preserve"> №</w:t>
            </w:r>
            <w:r>
              <w:rPr>
                <w:rFonts w:ascii="Times New Roman" w:hAnsi="Times New Roman" w:cs="Times New Roman"/>
                <w:lang w:eastAsia="ru-RU"/>
              </w:rPr>
              <w:t xml:space="preserve"> 682</w:t>
            </w:r>
            <w:bookmarkStart w:id="0" w:name="_GoBack"/>
            <w:bookmarkEnd w:id="0"/>
          </w:p>
          <w:p w:rsidR="007B2EDD" w:rsidRPr="002D3AEA" w:rsidRDefault="007B2EDD" w:rsidP="003B148E">
            <w:pPr>
              <w:jc w:val="center"/>
              <w:rPr>
                <w:rFonts w:ascii="Times New Roman" w:eastAsiaTheme="minorEastAsia" w:hAnsi="Times New Roman" w:cs="Times New Roman"/>
                <w:sz w:val="26"/>
                <w:szCs w:val="26"/>
                <w:lang w:eastAsia="ru-RU"/>
              </w:rPr>
            </w:pPr>
          </w:p>
        </w:tc>
      </w:tr>
    </w:tbl>
    <w:p w:rsidR="007B2EDD" w:rsidRPr="002D3AEA" w:rsidRDefault="00DF54AF" w:rsidP="007B2EDD">
      <w:pPr>
        <w:jc w:val="center"/>
        <w:rPr>
          <w:rFonts w:eastAsiaTheme="minorEastAsia"/>
          <w:sz w:val="26"/>
          <w:szCs w:val="26"/>
        </w:rPr>
      </w:pPr>
      <w:r w:rsidRPr="002D3AEA">
        <w:rPr>
          <w:rFonts w:eastAsiaTheme="minorEastAsia"/>
          <w:sz w:val="26"/>
          <w:szCs w:val="26"/>
        </w:rPr>
        <w:t xml:space="preserve">Собственный перечень инсайдерской информации </w:t>
      </w:r>
    </w:p>
    <w:p w:rsidR="007B2EDD" w:rsidRPr="002D3AEA" w:rsidRDefault="00DF54AF" w:rsidP="007B2EDD">
      <w:pPr>
        <w:jc w:val="center"/>
        <w:rPr>
          <w:rFonts w:eastAsiaTheme="minorEastAsia"/>
          <w:sz w:val="26"/>
          <w:szCs w:val="26"/>
        </w:rPr>
      </w:pPr>
      <w:r w:rsidRPr="002D3AEA">
        <w:rPr>
          <w:rFonts w:eastAsiaTheme="minorEastAsia"/>
          <w:sz w:val="26"/>
          <w:szCs w:val="26"/>
        </w:rPr>
        <w:t xml:space="preserve">ПАО «Россети </w:t>
      </w:r>
      <w:r>
        <w:rPr>
          <w:rFonts w:eastAsiaTheme="minorEastAsia"/>
          <w:sz w:val="26"/>
          <w:szCs w:val="26"/>
        </w:rPr>
        <w:t>С</w:t>
      </w:r>
      <w:r w:rsidRPr="002D3AEA">
        <w:rPr>
          <w:rFonts w:eastAsiaTheme="minorEastAsia"/>
          <w:sz w:val="26"/>
          <w:szCs w:val="26"/>
        </w:rPr>
        <w:t>еверо-Запад»</w:t>
      </w:r>
    </w:p>
    <w:p w:rsidR="007B2EDD" w:rsidRPr="002D3AEA" w:rsidRDefault="007B2EDD" w:rsidP="007B2EDD">
      <w:pPr>
        <w:jc w:val="center"/>
        <w:rPr>
          <w:rFonts w:eastAsiaTheme="minorEastAsia"/>
          <w:sz w:val="26"/>
          <w:szCs w:val="26"/>
        </w:rPr>
      </w:pPr>
    </w:p>
    <w:p w:rsidR="007B2EDD" w:rsidRPr="002D3AEA" w:rsidRDefault="00DF54AF" w:rsidP="007B2EDD">
      <w:pPr>
        <w:ind w:firstLine="709"/>
        <w:jc w:val="both"/>
        <w:rPr>
          <w:rFonts w:eastAsiaTheme="minorEastAsia"/>
          <w:sz w:val="26"/>
          <w:szCs w:val="26"/>
        </w:rPr>
      </w:pPr>
      <w:r w:rsidRPr="002D3AEA">
        <w:rPr>
          <w:rFonts w:eastAsiaTheme="minorEastAsia"/>
          <w:sz w:val="26"/>
          <w:szCs w:val="26"/>
        </w:rPr>
        <w:t xml:space="preserve">К инсайдерской информации ПАО «Россети Северо-Запад» (далее – Общество) относится следующая информация: </w:t>
      </w:r>
    </w:p>
    <w:p w:rsidR="007B2EDD" w:rsidRPr="002D3AEA" w:rsidRDefault="007B2EDD" w:rsidP="007B2EDD">
      <w:pPr>
        <w:jc w:val="center"/>
        <w:rPr>
          <w:rFonts w:eastAsiaTheme="minorEastAsia"/>
          <w:sz w:val="26"/>
          <w:szCs w:val="26"/>
        </w:rPr>
      </w:pPr>
    </w:p>
    <w:p w:rsidR="007B2EDD" w:rsidRPr="00066EBC" w:rsidRDefault="00DF54AF" w:rsidP="008D0AEF">
      <w:pPr>
        <w:pStyle w:val="aa"/>
        <w:numPr>
          <w:ilvl w:val="0"/>
          <w:numId w:val="7"/>
        </w:numPr>
        <w:adjustRightInd/>
        <w:ind w:left="0" w:firstLine="567"/>
        <w:jc w:val="both"/>
        <w:rPr>
          <w:rFonts w:eastAsiaTheme="minorEastAsia"/>
          <w:sz w:val="26"/>
          <w:szCs w:val="26"/>
        </w:rPr>
      </w:pPr>
      <w:bookmarkStart w:id="1" w:name="P68"/>
      <w:bookmarkEnd w:id="1"/>
      <w:r w:rsidRPr="00066EBC">
        <w:rPr>
          <w:rFonts w:eastAsiaTheme="minorEastAsia"/>
          <w:sz w:val="26"/>
          <w:szCs w:val="26"/>
        </w:rPr>
        <w:t>Информация о созыве и проведении общего собрания акционеров Общества, об объявлении общего собрания акционеров Общества несостоявшимся, а также о решениях, принятых общим собранием акционеров Общества или единственным лицом, которому принадлежат все голосующие акции Общества.</w:t>
      </w:r>
    </w:p>
    <w:p w:rsidR="007B2EDD" w:rsidRPr="00066EBC" w:rsidRDefault="00DF54AF" w:rsidP="008D0AEF">
      <w:pPr>
        <w:pStyle w:val="aa"/>
        <w:numPr>
          <w:ilvl w:val="0"/>
          <w:numId w:val="7"/>
        </w:numPr>
        <w:adjustRightInd/>
        <w:ind w:left="0" w:firstLine="567"/>
        <w:jc w:val="both"/>
        <w:rPr>
          <w:rFonts w:eastAsiaTheme="minorEastAsia"/>
          <w:sz w:val="26"/>
          <w:szCs w:val="26"/>
        </w:rPr>
      </w:pPr>
      <w:r w:rsidRPr="00066EBC">
        <w:rPr>
          <w:rFonts w:eastAsiaTheme="minorEastAsia"/>
          <w:sz w:val="26"/>
          <w:szCs w:val="26"/>
        </w:rPr>
        <w:t>Информация о проведении заседания совета директоров Общества и его повестке дня, а также об отдельных решениях, принятых советом директоров Общества:</w:t>
      </w:r>
    </w:p>
    <w:p w:rsidR="007B2EDD" w:rsidRPr="00066EBC" w:rsidRDefault="00DF54AF" w:rsidP="007B2EDD">
      <w:pPr>
        <w:pStyle w:val="aa"/>
        <w:numPr>
          <w:ilvl w:val="0"/>
          <w:numId w:val="6"/>
        </w:numPr>
        <w:adjustRightInd/>
        <w:jc w:val="both"/>
        <w:rPr>
          <w:rFonts w:eastAsiaTheme="minorEastAsia"/>
          <w:sz w:val="26"/>
          <w:szCs w:val="26"/>
        </w:rPr>
      </w:pPr>
      <w:r w:rsidRPr="00066EBC">
        <w:rPr>
          <w:rFonts w:eastAsiaTheme="minorEastAsia"/>
          <w:sz w:val="26"/>
          <w:szCs w:val="26"/>
        </w:rPr>
        <w:t>о предложении общему собранию акционеров Общества установить в решении о выплате (об объявлении) дивидендов определенную дату, на которую определяются лица, имеющие право на получение дивидендов;</w:t>
      </w:r>
    </w:p>
    <w:p w:rsidR="007B2EDD" w:rsidRPr="00066EBC" w:rsidRDefault="00DF54AF" w:rsidP="007B2EDD">
      <w:pPr>
        <w:pStyle w:val="aa"/>
        <w:numPr>
          <w:ilvl w:val="0"/>
          <w:numId w:val="6"/>
        </w:numPr>
        <w:adjustRightInd/>
        <w:jc w:val="both"/>
        <w:rPr>
          <w:rFonts w:eastAsiaTheme="minorEastAsia"/>
          <w:sz w:val="26"/>
          <w:szCs w:val="26"/>
        </w:rPr>
      </w:pPr>
      <w:r w:rsidRPr="00066EBC">
        <w:rPr>
          <w:rFonts w:eastAsiaTheme="minorEastAsia"/>
          <w:sz w:val="26"/>
          <w:szCs w:val="26"/>
        </w:rPr>
        <w:t>о размещении или реализации ценных бумаг Общества;</w:t>
      </w:r>
    </w:p>
    <w:p w:rsidR="007B2EDD" w:rsidRPr="00066EBC" w:rsidRDefault="00DF54AF" w:rsidP="007B2EDD">
      <w:pPr>
        <w:pStyle w:val="aa"/>
        <w:numPr>
          <w:ilvl w:val="0"/>
          <w:numId w:val="6"/>
        </w:numPr>
        <w:adjustRightInd/>
        <w:jc w:val="both"/>
        <w:rPr>
          <w:rFonts w:eastAsiaTheme="minorEastAsia"/>
          <w:sz w:val="26"/>
          <w:szCs w:val="26"/>
        </w:rPr>
      </w:pPr>
      <w:r w:rsidRPr="00066EBC">
        <w:rPr>
          <w:rFonts w:eastAsiaTheme="minorEastAsia"/>
          <w:sz w:val="26"/>
          <w:szCs w:val="26"/>
        </w:rPr>
        <w:t>об определении или о порядке определения цены размещения акций или ценных бумаг, конвертируемых в акции, Общества;</w:t>
      </w:r>
    </w:p>
    <w:p w:rsidR="007B2EDD" w:rsidRPr="00066EBC" w:rsidRDefault="00DF54AF" w:rsidP="007B2EDD">
      <w:pPr>
        <w:pStyle w:val="aa"/>
        <w:numPr>
          <w:ilvl w:val="0"/>
          <w:numId w:val="6"/>
        </w:numPr>
        <w:adjustRightInd/>
        <w:jc w:val="both"/>
        <w:rPr>
          <w:rFonts w:eastAsiaTheme="minorEastAsia"/>
          <w:sz w:val="26"/>
          <w:szCs w:val="26"/>
        </w:rPr>
      </w:pPr>
      <w:r w:rsidRPr="00066EBC">
        <w:rPr>
          <w:rFonts w:eastAsiaTheme="minorEastAsia"/>
          <w:sz w:val="26"/>
          <w:szCs w:val="26"/>
        </w:rPr>
        <w:t>об образовании исполнительного органа Общества и о досрочном прекращении (приостановлении) его полномочий, в том числе полномочий управляющей организации или управляющего;</w:t>
      </w:r>
    </w:p>
    <w:p w:rsidR="007B2EDD" w:rsidRPr="00066EBC" w:rsidRDefault="00DF54AF" w:rsidP="007B2EDD">
      <w:pPr>
        <w:pStyle w:val="aa"/>
        <w:numPr>
          <w:ilvl w:val="0"/>
          <w:numId w:val="6"/>
        </w:numPr>
        <w:adjustRightInd/>
        <w:jc w:val="both"/>
        <w:rPr>
          <w:rFonts w:eastAsiaTheme="minorEastAsia"/>
          <w:sz w:val="26"/>
          <w:szCs w:val="26"/>
        </w:rPr>
      </w:pPr>
      <w:r w:rsidRPr="00066EBC">
        <w:rPr>
          <w:rFonts w:eastAsiaTheme="minorEastAsia"/>
          <w:sz w:val="26"/>
          <w:szCs w:val="26"/>
        </w:rPr>
        <w:t>о включении кандидатов в список кандидатур для голосования на общем собрании акционеров Общества по вопросу об избрании членов совета директоров Общества;</w:t>
      </w:r>
    </w:p>
    <w:p w:rsidR="007B2EDD" w:rsidRPr="00066EBC" w:rsidRDefault="00DF54AF" w:rsidP="007B2EDD">
      <w:pPr>
        <w:pStyle w:val="aa"/>
        <w:numPr>
          <w:ilvl w:val="0"/>
          <w:numId w:val="6"/>
        </w:numPr>
        <w:adjustRightInd/>
        <w:jc w:val="both"/>
        <w:rPr>
          <w:rFonts w:eastAsiaTheme="minorEastAsia"/>
          <w:sz w:val="26"/>
          <w:szCs w:val="26"/>
        </w:rPr>
      </w:pPr>
      <w:r w:rsidRPr="00066EBC">
        <w:rPr>
          <w:rFonts w:eastAsiaTheme="minorEastAsia"/>
          <w:sz w:val="26"/>
          <w:szCs w:val="26"/>
        </w:rPr>
        <w:t>о рекомендациях в отношении размера дивидендов по акциям Общества и порядка их выплаты;</w:t>
      </w:r>
    </w:p>
    <w:p w:rsidR="007B2EDD" w:rsidRPr="00066EBC" w:rsidRDefault="00DF54AF" w:rsidP="007B2EDD">
      <w:pPr>
        <w:pStyle w:val="aa"/>
        <w:numPr>
          <w:ilvl w:val="0"/>
          <w:numId w:val="6"/>
        </w:numPr>
        <w:adjustRightInd/>
        <w:jc w:val="both"/>
        <w:rPr>
          <w:rFonts w:eastAsiaTheme="minorEastAsia"/>
          <w:sz w:val="26"/>
          <w:szCs w:val="26"/>
        </w:rPr>
      </w:pPr>
      <w:r w:rsidRPr="00066EBC">
        <w:rPr>
          <w:rFonts w:eastAsiaTheme="minorEastAsia"/>
          <w:sz w:val="26"/>
          <w:szCs w:val="26"/>
        </w:rPr>
        <w:t>об утверждении внутренних документов Общества;</w:t>
      </w:r>
    </w:p>
    <w:p w:rsidR="007B2EDD" w:rsidRPr="00066EBC" w:rsidRDefault="00DF54AF" w:rsidP="007B2EDD">
      <w:pPr>
        <w:pStyle w:val="aa"/>
        <w:numPr>
          <w:ilvl w:val="0"/>
          <w:numId w:val="6"/>
        </w:numPr>
        <w:adjustRightInd/>
        <w:jc w:val="both"/>
        <w:rPr>
          <w:rFonts w:eastAsiaTheme="minorEastAsia"/>
          <w:sz w:val="26"/>
          <w:szCs w:val="26"/>
        </w:rPr>
      </w:pPr>
      <w:r w:rsidRPr="00066EBC">
        <w:rPr>
          <w:rFonts w:eastAsiaTheme="minorEastAsia"/>
          <w:sz w:val="26"/>
          <w:szCs w:val="26"/>
        </w:rPr>
        <w:t>о согласии на совершение или о последующем одобрении сделки (нескольких взаимосвязанных сделок) Общества, признаваемой в соответствии с законодательством Российской Федерации крупной сделкой и (или) сделкой, в совершении которой имеется заинтересованность, а также иной сделки (нескольких взаимосвязанных сделок), размер которой составляет 10 и более процентов стоимости активов, определяемой по данным консолидированной финансовой отчетности (финансовой отчетности) Общества на последнюю отчетную дату (дату окончания последнего завершенного отчетного периода, предшествующего дате принятия решения о согласии на совершение сделки или дате совершения сделки, если принимается решение о ее последующем одобрении);</w:t>
      </w:r>
    </w:p>
    <w:p w:rsidR="007B2EDD" w:rsidRPr="00066EBC" w:rsidRDefault="00DF54AF" w:rsidP="007B2EDD">
      <w:pPr>
        <w:pStyle w:val="aa"/>
        <w:numPr>
          <w:ilvl w:val="0"/>
          <w:numId w:val="6"/>
        </w:numPr>
        <w:adjustRightInd/>
        <w:jc w:val="both"/>
        <w:rPr>
          <w:rFonts w:eastAsiaTheme="minorEastAsia"/>
          <w:sz w:val="26"/>
          <w:szCs w:val="26"/>
        </w:rPr>
      </w:pPr>
      <w:r w:rsidRPr="00066EBC">
        <w:rPr>
          <w:rFonts w:eastAsiaTheme="minorEastAsia"/>
          <w:sz w:val="26"/>
          <w:szCs w:val="26"/>
        </w:rPr>
        <w:t>о передаче полномочий единоличного исполнительного органа Общества управляющей организации или управляющему, об утверждении управляющей организации или управляющего и условий договора, заключаемого Обществом с управляющей организацией или управляющим;</w:t>
      </w:r>
    </w:p>
    <w:p w:rsidR="007B2EDD" w:rsidRPr="00066EBC" w:rsidRDefault="00DF54AF" w:rsidP="006676C7">
      <w:pPr>
        <w:pStyle w:val="aa"/>
        <w:numPr>
          <w:ilvl w:val="0"/>
          <w:numId w:val="6"/>
        </w:numPr>
        <w:adjustRightInd/>
        <w:jc w:val="both"/>
        <w:rPr>
          <w:rFonts w:eastAsiaTheme="minorEastAsia"/>
          <w:sz w:val="26"/>
          <w:szCs w:val="26"/>
        </w:rPr>
      </w:pPr>
      <w:r w:rsidRPr="00066EBC">
        <w:rPr>
          <w:rFonts w:eastAsiaTheme="minorEastAsia"/>
          <w:sz w:val="26"/>
          <w:szCs w:val="26"/>
        </w:rPr>
        <w:t>об утверждении регистратора, осуществляющего ведение реестра владельцев ценных бумаг Общества, условий договора с ним в части ведения реестра владельцев ценных бумаг Общества, а так</w:t>
      </w:r>
      <w:r w:rsidR="006676C7" w:rsidRPr="00066EBC">
        <w:rPr>
          <w:rFonts w:eastAsiaTheme="minorEastAsia"/>
          <w:sz w:val="26"/>
          <w:szCs w:val="26"/>
        </w:rPr>
        <w:t>же о расторжении договора с ним</w:t>
      </w:r>
      <w:r w:rsidR="00E5179C" w:rsidRPr="00066EBC">
        <w:rPr>
          <w:rFonts w:eastAsiaTheme="minorEastAsia"/>
          <w:sz w:val="26"/>
          <w:szCs w:val="26"/>
        </w:rPr>
        <w:t>;</w:t>
      </w:r>
    </w:p>
    <w:p w:rsidR="006676C7" w:rsidRPr="00066EBC" w:rsidRDefault="00DF54AF" w:rsidP="006676C7">
      <w:pPr>
        <w:pStyle w:val="aa"/>
        <w:numPr>
          <w:ilvl w:val="0"/>
          <w:numId w:val="6"/>
        </w:numPr>
        <w:jc w:val="both"/>
        <w:rPr>
          <w:rFonts w:eastAsia="Calibri"/>
          <w:color w:val="000000"/>
          <w:sz w:val="26"/>
          <w:szCs w:val="26"/>
        </w:rPr>
      </w:pPr>
      <w:r w:rsidRPr="00066EBC">
        <w:rPr>
          <w:rFonts w:eastAsia="Calibri"/>
          <w:color w:val="000000"/>
          <w:sz w:val="26"/>
          <w:szCs w:val="26"/>
        </w:rPr>
        <w:t xml:space="preserve">определение приоритетных направлений деятельности Общества, утверждение долгосрочных программ развития Общества (в том числе одобрение инвестиционной </w:t>
      </w:r>
      <w:r w:rsidRPr="00066EBC">
        <w:rPr>
          <w:rFonts w:eastAsia="Calibri"/>
          <w:color w:val="000000"/>
          <w:sz w:val="26"/>
          <w:szCs w:val="26"/>
        </w:rPr>
        <w:lastRenderedPageBreak/>
        <w:t>программы Общества) и внесение изменений в них</w:t>
      </w:r>
      <w:r>
        <w:rPr>
          <w:rFonts w:eastAsia="Calibri"/>
          <w:sz w:val="26"/>
          <w:szCs w:val="26"/>
          <w:vertAlign w:val="superscript"/>
        </w:rPr>
        <w:footnoteReference w:id="1"/>
      </w:r>
      <w:r w:rsidRPr="00066EBC">
        <w:rPr>
          <w:rFonts w:eastAsia="Calibri"/>
          <w:color w:val="000000"/>
          <w:sz w:val="26"/>
          <w:szCs w:val="26"/>
        </w:rPr>
        <w:t>;</w:t>
      </w:r>
    </w:p>
    <w:p w:rsidR="006676C7" w:rsidRPr="00066EBC" w:rsidRDefault="00DF54AF" w:rsidP="006676C7">
      <w:pPr>
        <w:pStyle w:val="aa"/>
        <w:numPr>
          <w:ilvl w:val="0"/>
          <w:numId w:val="6"/>
        </w:numPr>
        <w:jc w:val="both"/>
        <w:rPr>
          <w:rFonts w:eastAsia="Calibri"/>
          <w:color w:val="000000"/>
          <w:sz w:val="26"/>
          <w:szCs w:val="26"/>
        </w:rPr>
      </w:pPr>
      <w:r w:rsidRPr="00066EBC">
        <w:rPr>
          <w:rFonts w:eastAsia="Calibri"/>
          <w:color w:val="000000"/>
          <w:sz w:val="26"/>
          <w:szCs w:val="26"/>
        </w:rPr>
        <w:t>участие и прекращение участия Общества в других организациях;</w:t>
      </w:r>
    </w:p>
    <w:p w:rsidR="006676C7" w:rsidRPr="00066EBC" w:rsidRDefault="00DF54AF" w:rsidP="006676C7">
      <w:pPr>
        <w:pStyle w:val="aa"/>
        <w:numPr>
          <w:ilvl w:val="0"/>
          <w:numId w:val="6"/>
        </w:numPr>
        <w:jc w:val="both"/>
        <w:rPr>
          <w:rFonts w:eastAsia="Calibri"/>
          <w:color w:val="000000"/>
          <w:sz w:val="26"/>
          <w:szCs w:val="26"/>
        </w:rPr>
      </w:pPr>
      <w:r w:rsidRPr="00066EBC">
        <w:rPr>
          <w:rFonts w:eastAsia="Calibri"/>
          <w:color w:val="000000"/>
          <w:sz w:val="26"/>
          <w:szCs w:val="26"/>
        </w:rPr>
        <w:t>определение кредитной политики Общества;</w:t>
      </w:r>
    </w:p>
    <w:p w:rsidR="006676C7" w:rsidRPr="00066EBC" w:rsidRDefault="00DF54AF" w:rsidP="006676C7">
      <w:pPr>
        <w:pStyle w:val="aa"/>
        <w:numPr>
          <w:ilvl w:val="0"/>
          <w:numId w:val="6"/>
        </w:numPr>
        <w:jc w:val="both"/>
        <w:rPr>
          <w:rFonts w:eastAsia="Calibri"/>
          <w:color w:val="000000"/>
          <w:sz w:val="26"/>
          <w:szCs w:val="26"/>
        </w:rPr>
      </w:pPr>
      <w:r w:rsidRPr="00066EBC">
        <w:rPr>
          <w:rFonts w:eastAsia="Calibri"/>
          <w:color w:val="000000"/>
          <w:sz w:val="26"/>
          <w:szCs w:val="26"/>
        </w:rPr>
        <w:t>определение позиции Общества (представителей Общества) по вопросам повесток дня Общих собраний акционеров и заседаний Советов директоров подконтрольных Обществу юридических лиц, имеющих для Общества существенное значение</w:t>
      </w:r>
      <w:r>
        <w:rPr>
          <w:rFonts w:eastAsia="Calibri"/>
          <w:sz w:val="26"/>
          <w:szCs w:val="26"/>
          <w:vertAlign w:val="superscript"/>
        </w:rPr>
        <w:footnoteReference w:id="2"/>
      </w:r>
      <w:r w:rsidRPr="00066EBC">
        <w:rPr>
          <w:rFonts w:eastAsia="Calibri"/>
          <w:color w:val="000000"/>
          <w:sz w:val="26"/>
          <w:szCs w:val="26"/>
        </w:rPr>
        <w:t>;</w:t>
      </w:r>
    </w:p>
    <w:p w:rsidR="006676C7" w:rsidRPr="00066EBC" w:rsidRDefault="00DF54AF" w:rsidP="006676C7">
      <w:pPr>
        <w:pStyle w:val="aa"/>
        <w:numPr>
          <w:ilvl w:val="0"/>
          <w:numId w:val="6"/>
        </w:numPr>
        <w:jc w:val="both"/>
        <w:rPr>
          <w:rFonts w:eastAsia="Calibri"/>
          <w:color w:val="000000"/>
          <w:sz w:val="26"/>
          <w:szCs w:val="26"/>
        </w:rPr>
      </w:pPr>
      <w:r w:rsidRPr="00066EBC">
        <w:rPr>
          <w:rFonts w:eastAsia="Calibri"/>
          <w:color w:val="000000"/>
          <w:sz w:val="26"/>
          <w:szCs w:val="26"/>
        </w:rPr>
        <w:t xml:space="preserve">одобрение совершения Обществом: </w:t>
      </w:r>
    </w:p>
    <w:p w:rsidR="006676C7" w:rsidRPr="00066EBC" w:rsidRDefault="00DF54AF" w:rsidP="006676C7">
      <w:pPr>
        <w:pStyle w:val="aa"/>
        <w:numPr>
          <w:ilvl w:val="0"/>
          <w:numId w:val="8"/>
        </w:numPr>
        <w:jc w:val="both"/>
        <w:rPr>
          <w:rFonts w:eastAsia="Calibri"/>
          <w:color w:val="000000"/>
          <w:sz w:val="26"/>
          <w:szCs w:val="26"/>
        </w:rPr>
      </w:pPr>
      <w:r w:rsidRPr="00066EBC">
        <w:rPr>
          <w:rFonts w:eastAsia="Calibri"/>
          <w:color w:val="000000"/>
          <w:sz w:val="26"/>
          <w:szCs w:val="26"/>
        </w:rPr>
        <w:t xml:space="preserve">а) сделок, предметом которых являются </w:t>
      </w:r>
      <w:proofErr w:type="spellStart"/>
      <w:r w:rsidRPr="00066EBC">
        <w:rPr>
          <w:rFonts w:eastAsia="Calibri"/>
          <w:color w:val="000000"/>
          <w:sz w:val="26"/>
          <w:szCs w:val="26"/>
        </w:rPr>
        <w:t>внеоборотные</w:t>
      </w:r>
      <w:proofErr w:type="spellEnd"/>
      <w:r w:rsidRPr="00066EBC">
        <w:rPr>
          <w:rFonts w:eastAsia="Calibri"/>
          <w:color w:val="000000"/>
          <w:sz w:val="26"/>
          <w:szCs w:val="26"/>
        </w:rPr>
        <w:t xml:space="preserve"> активы Общества в размере свыше 10 (Десяти) процентов балансовой стоимости этих активов Общества на дату принятия решения о совершении такой сделки; </w:t>
      </w:r>
    </w:p>
    <w:p w:rsidR="006676C7" w:rsidRPr="00066EBC" w:rsidRDefault="00DF54AF" w:rsidP="006676C7">
      <w:pPr>
        <w:pStyle w:val="aa"/>
        <w:numPr>
          <w:ilvl w:val="0"/>
          <w:numId w:val="8"/>
        </w:numPr>
        <w:jc w:val="both"/>
        <w:rPr>
          <w:rFonts w:eastAsia="Calibri"/>
          <w:color w:val="000000"/>
          <w:sz w:val="26"/>
          <w:szCs w:val="26"/>
        </w:rPr>
      </w:pPr>
      <w:r w:rsidRPr="00066EBC">
        <w:rPr>
          <w:rFonts w:eastAsia="Calibri"/>
          <w:color w:val="000000"/>
          <w:sz w:val="26"/>
          <w:szCs w:val="26"/>
        </w:rPr>
        <w:t xml:space="preserve">б) сделок (включая несколько взаимосвязанных сделок), связанных с отчуждением или возможностью отчуждения имущества, составляющего основные средства, нематериальные активы, объекты незавершённого строительства, целью использования которых является производство, передача, </w:t>
      </w:r>
      <w:proofErr w:type="spellStart"/>
      <w:r w:rsidRPr="00066EBC">
        <w:rPr>
          <w:rFonts w:eastAsia="Calibri"/>
          <w:color w:val="000000"/>
          <w:sz w:val="26"/>
          <w:szCs w:val="26"/>
        </w:rPr>
        <w:t>диспетчирование</w:t>
      </w:r>
      <w:proofErr w:type="spellEnd"/>
      <w:r w:rsidRPr="00066EBC">
        <w:rPr>
          <w:rFonts w:eastAsia="Calibri"/>
          <w:color w:val="000000"/>
          <w:sz w:val="26"/>
          <w:szCs w:val="26"/>
        </w:rPr>
        <w:t xml:space="preserve">, распределение электрической и тепловой энергии, балансовая стоимость которого превышает 75 млн. рублей; </w:t>
      </w:r>
    </w:p>
    <w:p w:rsidR="006676C7" w:rsidRPr="00066EBC" w:rsidRDefault="00DF54AF" w:rsidP="006676C7">
      <w:pPr>
        <w:pStyle w:val="aa"/>
        <w:numPr>
          <w:ilvl w:val="0"/>
          <w:numId w:val="8"/>
        </w:numPr>
        <w:jc w:val="both"/>
        <w:rPr>
          <w:rFonts w:eastAsia="Calibri"/>
          <w:color w:val="000000"/>
          <w:sz w:val="26"/>
          <w:szCs w:val="26"/>
        </w:rPr>
      </w:pPr>
      <w:r w:rsidRPr="00066EBC">
        <w:rPr>
          <w:rFonts w:eastAsia="Calibri"/>
          <w:color w:val="000000"/>
          <w:sz w:val="26"/>
          <w:szCs w:val="26"/>
        </w:rPr>
        <w:t xml:space="preserve">в) сделок (включая несколько взаимосвязанных сделок), связанных с отчуждением или возможностью отчуждения имущества, составляющего основные средства, нематериальные активы, объекты незавершённого строительства, целью использования которых не является производство, передача, </w:t>
      </w:r>
      <w:proofErr w:type="spellStart"/>
      <w:r w:rsidRPr="00066EBC">
        <w:rPr>
          <w:rFonts w:eastAsia="Calibri"/>
          <w:color w:val="000000"/>
          <w:sz w:val="26"/>
          <w:szCs w:val="26"/>
        </w:rPr>
        <w:t>диспетчирование</w:t>
      </w:r>
      <w:proofErr w:type="spellEnd"/>
      <w:r w:rsidRPr="00066EBC">
        <w:rPr>
          <w:rFonts w:eastAsia="Calibri"/>
          <w:color w:val="000000"/>
          <w:sz w:val="26"/>
          <w:szCs w:val="26"/>
        </w:rPr>
        <w:t>, распределение электрической и тепловой энергии, балансовая или рыночная стоимость которых превышает 150 млн. рублей;</w:t>
      </w:r>
    </w:p>
    <w:p w:rsidR="006676C7" w:rsidRPr="00066EBC" w:rsidRDefault="00DF54AF" w:rsidP="006676C7">
      <w:pPr>
        <w:pStyle w:val="aa"/>
        <w:numPr>
          <w:ilvl w:val="0"/>
          <w:numId w:val="6"/>
        </w:numPr>
        <w:jc w:val="both"/>
        <w:rPr>
          <w:rFonts w:eastAsia="Calibri"/>
          <w:color w:val="000000"/>
          <w:sz w:val="26"/>
          <w:szCs w:val="26"/>
        </w:rPr>
      </w:pPr>
      <w:r w:rsidRPr="00066EBC">
        <w:rPr>
          <w:rFonts w:eastAsia="Calibri"/>
          <w:color w:val="000000"/>
          <w:sz w:val="26"/>
          <w:szCs w:val="26"/>
        </w:rPr>
        <w:t>утверждение методики расчета и оценки выполнения ключевых показателей эффективности (КПЭ) высших менеджеров Общества, их целевых значений (скорректированных значений).</w:t>
      </w:r>
    </w:p>
    <w:p w:rsidR="006676C7" w:rsidRPr="00066EBC" w:rsidRDefault="00DF54AF" w:rsidP="006676C7">
      <w:pPr>
        <w:pStyle w:val="aa"/>
        <w:numPr>
          <w:ilvl w:val="0"/>
          <w:numId w:val="6"/>
        </w:numPr>
        <w:jc w:val="both"/>
        <w:rPr>
          <w:rFonts w:eastAsia="Calibri"/>
          <w:color w:val="000000"/>
          <w:sz w:val="26"/>
          <w:szCs w:val="26"/>
        </w:rPr>
      </w:pPr>
      <w:r w:rsidRPr="00066EBC">
        <w:rPr>
          <w:rFonts w:eastAsia="Calibri"/>
          <w:color w:val="000000"/>
          <w:sz w:val="26"/>
          <w:szCs w:val="26"/>
        </w:rPr>
        <w:t>определение принципов и подходов к организации систем управления рисками и внутреннего контроля в Обществе, в том числе утверждение внутренних документов Общества, определяющих политики Общества в области организации управления рисками и внутреннего контроля.</w:t>
      </w:r>
    </w:p>
    <w:p w:rsidR="006676C7" w:rsidRPr="00066EBC" w:rsidRDefault="00DF54AF" w:rsidP="006676C7">
      <w:pPr>
        <w:pStyle w:val="aa"/>
        <w:numPr>
          <w:ilvl w:val="0"/>
          <w:numId w:val="6"/>
        </w:numPr>
        <w:jc w:val="both"/>
        <w:rPr>
          <w:rFonts w:eastAsia="Calibri"/>
          <w:color w:val="000000"/>
          <w:sz w:val="26"/>
          <w:szCs w:val="26"/>
        </w:rPr>
      </w:pPr>
      <w:r w:rsidRPr="00066EBC">
        <w:rPr>
          <w:rFonts w:eastAsia="Calibri"/>
          <w:color w:val="000000"/>
          <w:sz w:val="26"/>
          <w:szCs w:val="26"/>
        </w:rPr>
        <w:t>определение принципов и подходов к организации внутреннего аудита, в том числе утверждение внутренних документов Общества, определяющих политику Общества в области организации внутреннего аудита Общества.</w:t>
      </w:r>
    </w:p>
    <w:p w:rsidR="006676C7" w:rsidRPr="00066EBC" w:rsidRDefault="006676C7" w:rsidP="006676C7">
      <w:pPr>
        <w:pStyle w:val="aa"/>
        <w:adjustRightInd/>
        <w:jc w:val="both"/>
        <w:rPr>
          <w:rFonts w:eastAsiaTheme="minorEastAsia"/>
          <w:sz w:val="26"/>
          <w:szCs w:val="26"/>
        </w:rPr>
      </w:pP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о принятии решения о реорганизации или ликвидации лица, предоставившего обеспечение по облигациям Общества.</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 xml:space="preserve">Информация о появлении у Общества или лица, предоставившего обеспечение по облигациям Общества, признаков банкротства, предусмотренных Федеральным </w:t>
      </w:r>
      <w:hyperlink r:id="rId8" w:history="1">
        <w:r w:rsidRPr="00066EBC">
          <w:rPr>
            <w:rFonts w:eastAsiaTheme="minorEastAsia"/>
            <w:sz w:val="26"/>
            <w:szCs w:val="26"/>
          </w:rPr>
          <w:t>законом</w:t>
        </w:r>
      </w:hyperlink>
      <w:r w:rsidRPr="00066EBC">
        <w:rPr>
          <w:rFonts w:eastAsiaTheme="minorEastAsia"/>
          <w:sz w:val="26"/>
          <w:szCs w:val="26"/>
        </w:rPr>
        <w:t xml:space="preserve"> от 26 октября 2002 года N 127-ФЗ «О несостоятельности (банкротстве)».</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о принятии арбитражным судом заявления о признании Общества несостоятельным (банкротом), а также о принятии арбитражным судом решения о признании Общества несостоятельным (банкротом), введении в отношении Общества одной из процедур банкротства, прекращении в отношении Общества производства по делу о банкротстве.</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о дате, на которую определяются (фиксируются) лица, имеющие право на осуществление прав по ценным бумагам Общества.</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lastRenderedPageBreak/>
        <w:t>Информация об этапах процедуры эмиссии ценных бумаг Общества.</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о приостановлении и возобновлении эмиссии ценных бумаг Общества.</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о признании программы облигаций несостоявшейся, о признании выпуска (дополнительного выпуска) ценных бумаг Общества несостоявшимся или недействительным.</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о погашении ценных бумаг Общества.</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о регистрации изменений в решение о выпуске ценных бумаг в части изменения объема прав по ценным бумагам и (или) номинальной стоимости ценных бумаг, в том числе при их консолидации или дроблении.</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о принятии решения о приобретении (наступлении оснований для приобретения) Обществом размещенных им ценных бумаг.</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о начисленных (объявленных) и (или) выплаченных доходах по ценным бумагам Общества, об иных выплатах, причитающихся владельцам ценных бумаг Общества, а также о намерении исполнить обязанность по осуществлению выплат по облигациям Общества, права на которые учитываются в реестре владельцев ценных бумаг Общества.</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о включении ценных бумаг Общества российским организатором торговли в список ценных бумаг, допущенных к организованным торгам для заключения договоров купли-продажи, в том числе о включении ценных бумаг Общества российской биржей в котировальный список, или об исключении ценных бумаг Общества российским организатором торговли из списка ценных бумаг, допущенных к организованным торгам для заключения договоров купли-продажи, в том числе об исключении ценных бумаг Общества российской биржей из котировального списка, а также о переводе ценных бумаг Общества из одного котировального списка в другой котировальный список (об исключении ценных бумаг Общества из одного котировального списка и о включении их в другой котировальный список).</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о включении ценных бумаг Общества (ценных бумаг иностранной организации, удостоверяющих права в отношении ценных бумаг российских эмитентов (далее - депозитарные ценные бумаги) в список ценных бумаг, допущенных к торгам на иностранном организованном (регулируемом) финансовом рынке, в том числе о включении указанных ценных бумаг иностранной биржей в котировальный список, и об исключении ценных бумаг Общества (депозитарных ценных бумаг) из списка ценных бумаг, допущенных к торгам на иностранном организованном (регулируемом) финансовом рынке, в том числе об исключении указанных ценных бумаг иностранной биржей из котировального списка.</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о неисполнении обязательств Общества перед владельцами его ценных бумаг, а также об изменении общего количества облигаций, обязательства по досрочному погашению которых не исполнены.</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Общества, распоряжаться определенным количеством голосов, приходящихся на голосующие акции, составляющие уставный капитал Общества,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составляющие уставный капитал Общества.</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 xml:space="preserve">Информация о поступившем Обществу в соответствии с </w:t>
      </w:r>
      <w:hyperlink r:id="rId9" w:history="1">
        <w:r w:rsidRPr="00066EBC">
          <w:rPr>
            <w:rFonts w:eastAsiaTheme="minorEastAsia"/>
            <w:sz w:val="26"/>
            <w:szCs w:val="26"/>
          </w:rPr>
          <w:t>главой XI.1</w:t>
        </w:r>
      </w:hyperlink>
      <w:r w:rsidRPr="00066EBC">
        <w:rPr>
          <w:rFonts w:eastAsiaTheme="minorEastAsia"/>
          <w:sz w:val="26"/>
          <w:szCs w:val="26"/>
        </w:rPr>
        <w:t xml:space="preserve"> Федерального закона от 26 декабря 1995 года N 208-ФЗ «Об акционерных обществах» (далее </w:t>
      </w:r>
      <w:r w:rsidRPr="00066EBC">
        <w:rPr>
          <w:rFonts w:eastAsiaTheme="minorEastAsia"/>
          <w:sz w:val="26"/>
          <w:szCs w:val="26"/>
        </w:rPr>
        <w:lastRenderedPageBreak/>
        <w:t>- Федеральный закон «Об акционерных обществах») добровольном, в том числе конкурирующем, или обязательном предложении о приобретении его ценных бумаг, а также об изменениях, внесенных в указанные предложения.</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 xml:space="preserve">Информация о поступившем Обществу в соответствии с </w:t>
      </w:r>
      <w:hyperlink r:id="rId10" w:history="1">
        <w:r w:rsidRPr="00066EBC">
          <w:rPr>
            <w:rFonts w:eastAsiaTheme="minorEastAsia"/>
            <w:sz w:val="26"/>
            <w:szCs w:val="26"/>
          </w:rPr>
          <w:t>главой XI.1</w:t>
        </w:r>
      </w:hyperlink>
      <w:r w:rsidRPr="00066EBC">
        <w:rPr>
          <w:rFonts w:eastAsiaTheme="minorEastAsia"/>
          <w:sz w:val="26"/>
          <w:szCs w:val="26"/>
        </w:rPr>
        <w:t xml:space="preserve"> Федерального закона «Об акционерных обществах» уведомлении о праве требовать выкупа ценных бумаг Общества или требовании о выкупе ценных бумаг Общества.</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о выявлении ошибок в ранее раскрытой отчетности Общества (бухгалтерской (финансовой) отчетности, консолидированной финансовой отчетности, финансовой отчетности).</w:t>
      </w:r>
    </w:p>
    <w:p w:rsidR="007B2EDD" w:rsidRPr="00066EBC" w:rsidRDefault="00DF54AF" w:rsidP="007B2EDD">
      <w:pPr>
        <w:pStyle w:val="aa"/>
        <w:numPr>
          <w:ilvl w:val="0"/>
          <w:numId w:val="7"/>
        </w:numPr>
        <w:adjustRightInd/>
        <w:ind w:left="0" w:firstLine="709"/>
        <w:jc w:val="both"/>
        <w:rPr>
          <w:rFonts w:eastAsiaTheme="minorEastAsia"/>
          <w:sz w:val="26"/>
          <w:szCs w:val="26"/>
        </w:rPr>
      </w:pPr>
      <w:bookmarkStart w:id="2" w:name="P142"/>
      <w:bookmarkEnd w:id="2"/>
      <w:r w:rsidRPr="00066EBC">
        <w:rPr>
          <w:rFonts w:eastAsiaTheme="minorEastAsia"/>
          <w:sz w:val="26"/>
          <w:szCs w:val="26"/>
        </w:rPr>
        <w:t xml:space="preserve">Информация о совершении Обществом или подконтрольной Обществу организацией, имеющей для него существенное значение, определяемой в соответствии с </w:t>
      </w:r>
      <w:hyperlink r:id="rId11" w:history="1">
        <w:r w:rsidRPr="00066EBC">
          <w:rPr>
            <w:rFonts w:eastAsiaTheme="minorEastAsia"/>
            <w:sz w:val="26"/>
            <w:szCs w:val="26"/>
          </w:rPr>
          <w:t>пунктом 1.14</w:t>
        </w:r>
      </w:hyperlink>
      <w:r w:rsidRPr="00066EBC">
        <w:rPr>
          <w:rFonts w:eastAsiaTheme="minorEastAsia"/>
          <w:sz w:val="26"/>
          <w:szCs w:val="26"/>
        </w:rPr>
        <w:t xml:space="preserve"> Положения Банка России N 714-П (далее - подконтрольная Обществу организация, имеющая для него существенное значение), сделки, размер которой составляет 10 и более процентов стоимости активов, определенной по данным консолидированной финансовой отчетности Общества на последнюю отчетную дату (дату окончания последнего завершенного отчетного периода, предшествующего дате совершения сделки).</w:t>
      </w:r>
    </w:p>
    <w:p w:rsidR="007B2EDD" w:rsidRPr="00066EBC" w:rsidRDefault="00DF54AF" w:rsidP="007B2EDD">
      <w:pPr>
        <w:pStyle w:val="aa"/>
        <w:numPr>
          <w:ilvl w:val="0"/>
          <w:numId w:val="7"/>
        </w:numPr>
        <w:adjustRightInd/>
        <w:ind w:left="0" w:firstLine="709"/>
        <w:jc w:val="both"/>
        <w:rPr>
          <w:rFonts w:eastAsiaTheme="minorEastAsia"/>
          <w:sz w:val="26"/>
          <w:szCs w:val="26"/>
        </w:rPr>
      </w:pPr>
      <w:bookmarkStart w:id="3" w:name="P146"/>
      <w:bookmarkEnd w:id="3"/>
      <w:r w:rsidRPr="00066EBC">
        <w:rPr>
          <w:rFonts w:eastAsiaTheme="minorEastAsia"/>
          <w:sz w:val="26"/>
          <w:szCs w:val="26"/>
        </w:rPr>
        <w:t xml:space="preserve">Информация о совершении Обществом  или подконтрольной Обществу организацией, имеющей для него существенное значение, сделки, в совершении которой имеется заинтересованность, соответствующей признакам, указанным в </w:t>
      </w:r>
      <w:hyperlink r:id="rId12" w:history="1">
        <w:r w:rsidRPr="00066EBC">
          <w:rPr>
            <w:rFonts w:eastAsiaTheme="minorEastAsia"/>
            <w:sz w:val="26"/>
            <w:szCs w:val="26"/>
          </w:rPr>
          <w:t>пункте 35.1</w:t>
        </w:r>
      </w:hyperlink>
      <w:r w:rsidRPr="00066EBC">
        <w:rPr>
          <w:rFonts w:eastAsiaTheme="minorEastAsia"/>
          <w:sz w:val="26"/>
          <w:szCs w:val="26"/>
        </w:rPr>
        <w:t xml:space="preserve"> Положения Банка России N 714-П.</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об изменении состава и (или) размера предмета залога по облигациям Общества с залоговым обеспечением, а в случае изменения состава и (или) размера предмета залога по облигациям Общества с ипотечным покрытием - сведения об указанных изменениях, если они вызваны заменой любого обеспеченного залогом требования, 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 10 и более процентов от размера ипотечного покрытия облигаций.</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о получении Обществом или прекращении у Общества права прямо или косвенно (через подконтрольных ему лиц) самостоятельно или совместно с иными лицами, связанными с Обществом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ценные бумаги которой допущены к организованным торгам, распоряжаться определенным количеством голосов, приходящихся на голосующие акции (доли), составляющие ее уставный капитал,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указанной организации.</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о заключении контролирующим Общество лицом или подконтрольной Обществу организацией договора, предусматривающего обязанность приобретать ценные бумаги Общества.</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о возникновении и (или) прекращении у владельцев облигаций Общества права требовать от Общества досрочного погашения принадлежащих им облигаций Общества.</w:t>
      </w:r>
    </w:p>
    <w:p w:rsidR="007B2EDD" w:rsidRPr="00066EBC" w:rsidRDefault="00DF54AF" w:rsidP="007B2EDD">
      <w:pPr>
        <w:pStyle w:val="aa"/>
        <w:numPr>
          <w:ilvl w:val="0"/>
          <w:numId w:val="7"/>
        </w:numPr>
        <w:adjustRightInd/>
        <w:ind w:left="0" w:firstLine="709"/>
        <w:jc w:val="both"/>
        <w:rPr>
          <w:rFonts w:eastAsiaTheme="minorEastAsia"/>
          <w:sz w:val="26"/>
          <w:szCs w:val="26"/>
        </w:rPr>
      </w:pPr>
      <w:bookmarkStart w:id="4" w:name="P161"/>
      <w:bookmarkEnd w:id="4"/>
      <w:r w:rsidRPr="00066EBC">
        <w:rPr>
          <w:rFonts w:eastAsiaTheme="minorEastAsia"/>
          <w:sz w:val="26"/>
          <w:szCs w:val="26"/>
        </w:rPr>
        <w:t>Информация о присвоении рейтинга ценным бумагам и (или) их Обществу, а также об изменении рейтинга кредитным рейтинговым агентством или иной организацией на основании заключенного с Обществом договора.</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 xml:space="preserve">Информация о возбуждении производства по делу в суде по спору, связанному с созданием Общества, управлением им или участием в нем (далее - корпоративный спор), или иному спору, истцом или ответчиком по которому является Общество и размер требований по которому составляет 10 и более процентов балансовой стоимости активов, </w:t>
      </w:r>
      <w:r w:rsidRPr="00066EBC">
        <w:rPr>
          <w:rFonts w:eastAsiaTheme="minorEastAsia"/>
          <w:sz w:val="26"/>
          <w:szCs w:val="26"/>
        </w:rPr>
        <w:lastRenderedPageBreak/>
        <w:t xml:space="preserve">определенной по данным бухгалтерской (финансовой) отчетности Общества на последнюю отчетную дату (дату окончания последнего завершенного отчетного периода, предшествующего дате принятия судом искового заявления к производству) (далее - существенный спор), а также о принятии судебного акта, которым заканчивается рассмотрение дела по существу по корпоративному спору или существенному спору, за исключением информации, указанной в </w:t>
      </w:r>
      <w:hyperlink r:id="rId13" w:history="1">
        <w:r w:rsidRPr="00066EBC">
          <w:rPr>
            <w:rFonts w:eastAsiaTheme="minorEastAsia"/>
            <w:sz w:val="26"/>
            <w:szCs w:val="26"/>
          </w:rPr>
          <w:t>пункте 41.6</w:t>
        </w:r>
      </w:hyperlink>
      <w:r w:rsidRPr="00066EBC">
        <w:rPr>
          <w:rFonts w:eastAsiaTheme="minorEastAsia"/>
          <w:sz w:val="26"/>
          <w:szCs w:val="26"/>
        </w:rPr>
        <w:t xml:space="preserve"> Положения Банка России N 714-П.</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Общества.</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 xml:space="preserve">Информация о решении Банка России об освобождении Общества от обязанности осуществлять раскрытие информации в соответствии со </w:t>
      </w:r>
      <w:hyperlink r:id="rId14" w:history="1">
        <w:r w:rsidRPr="00066EBC">
          <w:rPr>
            <w:rFonts w:eastAsiaTheme="minorEastAsia"/>
            <w:sz w:val="26"/>
            <w:szCs w:val="26"/>
          </w:rPr>
          <w:t>статьей 30</w:t>
        </w:r>
      </w:hyperlink>
      <w:r w:rsidRPr="00066EBC">
        <w:rPr>
          <w:rFonts w:eastAsiaTheme="minorEastAsia"/>
          <w:sz w:val="26"/>
          <w:szCs w:val="26"/>
        </w:rPr>
        <w:t xml:space="preserve"> Федерального закона «О рынке ценных бумаг».</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о приобретении (отчуждении) голосующих акций Общества или депозитарных ценных бумаг, удостоверяющих права в отношении голосующих акций Общества, Обществом или подконтрольной Обществу организацией, за исключением случаев приобретения голосующих акций Общества (депозитарных ценных бумаг, удостоверяющих права в отношении голосующих акций Общества) в процессе размещения голосующих акций Общества или приобретения (отчуждения) голосующих акций Общества (депозитарных ценных бумаг, удостоверяющих права в отношении голосующих акций Общества) брокером и (или) доверительным управляющим, действующими от своего имени, но за счет клиента во исполнение поручения клиента.</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о проведении и повестке дня общего собрания владельцев облигаций Общества, о решениях, принятых общим собранием владельцев облигаций Общества, а также об объявлении общего собрания владельцев облигаций Общества несостоявшимся.</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об определении Обществом</w:t>
      </w:r>
      <w:r w:rsidR="00EE7F5A" w:rsidRPr="00EE7F5A">
        <w:rPr>
          <w:rFonts w:eastAsiaTheme="minorEastAsia"/>
          <w:sz w:val="26"/>
          <w:szCs w:val="26"/>
        </w:rPr>
        <w:t xml:space="preserve"> </w:t>
      </w:r>
      <w:r w:rsidR="00EE7F5A">
        <w:rPr>
          <w:rFonts w:eastAsiaTheme="minorEastAsia"/>
          <w:sz w:val="26"/>
          <w:szCs w:val="26"/>
        </w:rPr>
        <w:t>–</w:t>
      </w:r>
      <w:r w:rsidR="00EE7F5A" w:rsidRPr="00EE7F5A">
        <w:rPr>
          <w:rFonts w:eastAsiaTheme="minorEastAsia"/>
          <w:sz w:val="26"/>
          <w:szCs w:val="26"/>
        </w:rPr>
        <w:t xml:space="preserve"> </w:t>
      </w:r>
      <w:r w:rsidR="00EE7F5A">
        <w:rPr>
          <w:rFonts w:eastAsiaTheme="minorEastAsia"/>
          <w:sz w:val="26"/>
          <w:szCs w:val="26"/>
        </w:rPr>
        <w:t xml:space="preserve">эмитентом </w:t>
      </w:r>
      <w:r w:rsidRPr="00066EBC">
        <w:rPr>
          <w:rFonts w:eastAsiaTheme="minorEastAsia"/>
          <w:sz w:val="26"/>
          <w:szCs w:val="26"/>
        </w:rPr>
        <w:t>облигаций представителя владельцев облигаций после регистрации выпуска облигаций.</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о дате, с которой представитель владельцев облигаций осуществляет свои полномочия.</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о заключении Обществом соглашения о новации или предоставлении отступного, влекущего прекращение обязательств по облигациям Общества.</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о возникновении у владельцев конвертируемых ценных бумаг Общества права требовать от Общества конвертации принадлежащих им конвертируемых ценных бумаг Общества.</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об отобранном Обществом проекте (проектах), для финансирования и (или) рефинансирования которого (которых) используются (будут использоваться) денежные средства, полученные от размещения облигаций, выпуск (программа) которых дополнительно идентифицирован (идентифицирована) с использованием слов «зеленые облигации», «социальные облигации», «облигации устойчивого развития», «адаптационные облигации» (далее соответственно - зеленые облигации, социальные облигации, облигации устойчивого развития, адаптационные облигации), в случае если такой проект (проекты) не указан в решении о выпуске зеленых облигаций, социальных облигаций, облигаций устойчивого развития, адаптационных облигаций.</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 xml:space="preserve">Информация о проведении и результатах независимой внешней оценки соответствия выпуска (программы) зеленых облигаций, социальных облигаций, облигаций устойчивого развития, облигаций, выпуск (программа) которых дополнительно идентифицирован (идентифицирована) с использованием слов «облигации, связанные с целями устойчивого развития» (далее - облигации, связанные с целями устойчивого развития), адаптационных облигаций либо политики Общества по использованию </w:t>
      </w:r>
      <w:r w:rsidRPr="00066EBC">
        <w:rPr>
          <w:rFonts w:eastAsiaTheme="minorEastAsia"/>
          <w:sz w:val="26"/>
          <w:szCs w:val="26"/>
        </w:rPr>
        <w:lastRenderedPageBreak/>
        <w:t>денежных средств, полученных от размещения указанных облигаций, или проекта (проектов), на финансирование (рефинансирование) которого (которых) будут использованы денежные средства, полученные от размещения указанных облигаций, принципам и стандартам финансовых инструментов, указанным в решении о выпуске таких облигаций.</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о проведении и результатах независимой внешней оценки изменений, внесенных в политику Общества по использованию денежных средств, полученных от размещения зеленых облигаций, социальных облигаций, облигаций устойчивого развития, адаптационных облигаций.</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 xml:space="preserve">Информация о проведении и результатах независимой внешней оценки изменений, внесенных в стратегию климатического перехода (если изменения касаются целевых показателей деятельности Общества и их промежуточных и конечных значений, </w:t>
      </w:r>
      <w:proofErr w:type="spellStart"/>
      <w:r w:rsidRPr="00066EBC">
        <w:rPr>
          <w:rFonts w:eastAsiaTheme="minorEastAsia"/>
          <w:sz w:val="26"/>
          <w:szCs w:val="26"/>
        </w:rPr>
        <w:t>международно</w:t>
      </w:r>
      <w:proofErr w:type="spellEnd"/>
      <w:r w:rsidRPr="00066EBC">
        <w:rPr>
          <w:rFonts w:eastAsiaTheme="minorEastAsia"/>
          <w:sz w:val="26"/>
          <w:szCs w:val="26"/>
        </w:rPr>
        <w:t xml:space="preserve"> признанного сценария изменения климата, являющегося основой для разработки стратегии климатического перехода Общества, а также влияют на достижимость промежуточных и конечных значений целевых показателей деятельности Общества путем реализации стратегии климатического перехода Общества) Общества</w:t>
      </w:r>
      <w:r w:rsidR="00EE7F5A">
        <w:rPr>
          <w:rFonts w:eastAsiaTheme="minorEastAsia"/>
          <w:sz w:val="26"/>
          <w:szCs w:val="26"/>
        </w:rPr>
        <w:t xml:space="preserve"> – эмитента </w:t>
      </w:r>
      <w:r w:rsidRPr="00066EBC">
        <w:rPr>
          <w:rFonts w:eastAsiaTheme="minorEastAsia"/>
          <w:sz w:val="26"/>
          <w:szCs w:val="26"/>
        </w:rPr>
        <w:t>облигаций, выпуск (программа) которых дополнительно идентифицирован (идентифицирована) с использованием слов «облигации климатического перехода» (далее - облигации климатического перехода).</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о нецелевом использовании денежных средств, полученных от размещения зеленых облигаций, облигаций, выпуск (программа) которых дополнительно идентифицирован (идентифицирована) с использованием слов «инфраструктурные облигации», социальных облигаций, облигаций устойчивого развития, адаптационных облигаций, и о наступлении последствий нецелевого использования указанных денежных средств, предусмотренных решением о выпуске облигаций.</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о нарушении принципов и стандартов финансовых инструментов, указанных в решении о выпуске облигаций, при реализации проекта (проектов), для финансирования и (или) рефинансирования которого (которых) используются денежные средства, полученные от размещения зеленых облигаций, социальных облигаций, облигаций устойчивого развития, адаптационных облигаций.</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о включении зеленых облигаций, социальных облигаций, облигаций устойчивого развития, адаптационных облигаций в перечень финансовых инструментов устойчивого развития, публикуемый на специализированной странице методологического центра Государственной корпорации развития «ВЭБ.РФ» в информационно-телекоммуникационной сети «Интернет», или в перечень финансовых инструментов устойчивого развития, ведение которого осуществляется Международной ассоциацией рынков капитала (ICMA) или Международной некоммерческой организацией «Инициатива климатических облигаций» (CBI), и об исключении таких облигаций из указанного перечня.</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 xml:space="preserve">Информация о достижении или </w:t>
      </w:r>
      <w:proofErr w:type="spellStart"/>
      <w:r w:rsidRPr="00066EBC">
        <w:rPr>
          <w:rFonts w:eastAsiaTheme="minorEastAsia"/>
          <w:sz w:val="26"/>
          <w:szCs w:val="26"/>
        </w:rPr>
        <w:t>недостижении</w:t>
      </w:r>
      <w:proofErr w:type="spellEnd"/>
      <w:r w:rsidRPr="00066EBC">
        <w:rPr>
          <w:rFonts w:eastAsiaTheme="minorEastAsia"/>
          <w:sz w:val="26"/>
          <w:szCs w:val="26"/>
        </w:rPr>
        <w:t xml:space="preserve"> промежуточных (при наличии) или конечного целевых значений ключевого показателя (показателей) деятельности Общества </w:t>
      </w:r>
      <w:r w:rsidR="00EE7F5A">
        <w:rPr>
          <w:rFonts w:eastAsiaTheme="minorEastAsia"/>
          <w:sz w:val="26"/>
          <w:szCs w:val="26"/>
        </w:rPr>
        <w:t xml:space="preserve">– эмитента </w:t>
      </w:r>
      <w:r w:rsidRPr="00066EBC">
        <w:rPr>
          <w:rFonts w:eastAsiaTheme="minorEastAsia"/>
          <w:sz w:val="26"/>
          <w:szCs w:val="26"/>
        </w:rPr>
        <w:t>облигаций, указанного (указанных) в решении о выпуске облигаций, связанных с целями устойчивого развития.</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 xml:space="preserve">Информация о достижении или </w:t>
      </w:r>
      <w:proofErr w:type="spellStart"/>
      <w:r w:rsidRPr="00066EBC">
        <w:rPr>
          <w:rFonts w:eastAsiaTheme="minorEastAsia"/>
          <w:sz w:val="26"/>
          <w:szCs w:val="26"/>
        </w:rPr>
        <w:t>недостижении</w:t>
      </w:r>
      <w:proofErr w:type="spellEnd"/>
      <w:r w:rsidRPr="00066EBC">
        <w:rPr>
          <w:rFonts w:eastAsiaTheme="minorEastAsia"/>
          <w:sz w:val="26"/>
          <w:szCs w:val="26"/>
        </w:rPr>
        <w:t xml:space="preserve"> промежуточных или конечных значений целевых показателей деятельности Общества </w:t>
      </w:r>
      <w:r w:rsidR="00EE7F5A">
        <w:rPr>
          <w:rFonts w:eastAsiaTheme="minorEastAsia"/>
          <w:sz w:val="26"/>
          <w:szCs w:val="26"/>
        </w:rPr>
        <w:t xml:space="preserve">– эмитента </w:t>
      </w:r>
      <w:r w:rsidRPr="00066EBC">
        <w:rPr>
          <w:rFonts w:eastAsiaTheme="minorEastAsia"/>
          <w:sz w:val="26"/>
          <w:szCs w:val="26"/>
        </w:rPr>
        <w:t xml:space="preserve">облигаций климатического перехода, указанных в стратегии Общества по изменению его деятельности в целях перехода к </w:t>
      </w:r>
      <w:proofErr w:type="spellStart"/>
      <w:r w:rsidRPr="00066EBC">
        <w:rPr>
          <w:rFonts w:eastAsiaTheme="minorEastAsia"/>
          <w:sz w:val="26"/>
          <w:szCs w:val="26"/>
        </w:rPr>
        <w:t>низкоуглеродной</w:t>
      </w:r>
      <w:proofErr w:type="spellEnd"/>
      <w:r w:rsidRPr="00066EBC">
        <w:rPr>
          <w:rFonts w:eastAsiaTheme="minorEastAsia"/>
          <w:sz w:val="26"/>
          <w:szCs w:val="26"/>
        </w:rPr>
        <w:t xml:space="preserve"> экономике (</w:t>
      </w:r>
      <w:proofErr w:type="spellStart"/>
      <w:r w:rsidRPr="00066EBC">
        <w:rPr>
          <w:rFonts w:eastAsiaTheme="minorEastAsia"/>
          <w:sz w:val="26"/>
          <w:szCs w:val="26"/>
        </w:rPr>
        <w:t>энергоперехода</w:t>
      </w:r>
      <w:proofErr w:type="spellEnd"/>
      <w:r w:rsidRPr="00066EBC">
        <w:rPr>
          <w:rFonts w:eastAsiaTheme="minorEastAsia"/>
          <w:sz w:val="26"/>
          <w:szCs w:val="26"/>
        </w:rPr>
        <w:t xml:space="preserve">), предотвращения изменений климата и достижения иных целей, установленных Парижским </w:t>
      </w:r>
      <w:hyperlink r:id="rId15" w:history="1">
        <w:r w:rsidRPr="00066EBC">
          <w:rPr>
            <w:rFonts w:eastAsiaTheme="minorEastAsia"/>
            <w:sz w:val="26"/>
            <w:szCs w:val="26"/>
          </w:rPr>
          <w:t>соглашением</w:t>
        </w:r>
      </w:hyperlink>
      <w:r w:rsidRPr="00066EBC">
        <w:rPr>
          <w:rFonts w:eastAsiaTheme="minorEastAsia"/>
          <w:sz w:val="26"/>
          <w:szCs w:val="26"/>
        </w:rPr>
        <w:t xml:space="preserve"> от 12 декабря 2015 года, принятым </w:t>
      </w:r>
      <w:hyperlink r:id="rId16" w:history="1">
        <w:r w:rsidRPr="00066EBC">
          <w:rPr>
            <w:rFonts w:eastAsiaTheme="minorEastAsia"/>
            <w:sz w:val="26"/>
            <w:szCs w:val="26"/>
          </w:rPr>
          <w:t>постановлением</w:t>
        </w:r>
      </w:hyperlink>
      <w:r w:rsidRPr="00066EBC">
        <w:rPr>
          <w:rFonts w:eastAsiaTheme="minorEastAsia"/>
          <w:sz w:val="26"/>
          <w:szCs w:val="26"/>
        </w:rPr>
        <w:t xml:space="preserve"> Правительства Российской Федерации от 21 сентября 2019 года N 1228 «О принятии Парижского соглашения» (вступило в силу для Российской Федерации 6 ноября 2019 года).</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lastRenderedPageBreak/>
        <w:t>Информация, составляющая годовую консолидированную финансовую отчетность (финансовую отчетность) Общества, промежуточную консолидированную финансовую отчетность (финансовую отчетность) Общества за отчетный период, состоящий из 3, 6, 9 месяцев отчетного года, а также информация, содержащаяся в аудиторских заключениях, подготовленных в отношении указанной отчетности, или ином документе, составляемом по результатам проверки промежуточной консолидированной финансовой отчетности (финансовой отчетности) в соответствии со стандартами аудиторской деятельности.</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содержащаяся в годовых отчетах Общества, за исключением информации, которая ранее уже была раскрыта.</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составляющая промежуточную бухгалтерскую (финансовую) отчетность Общества за отчетный период, состоящий из 3, 6 или 9 месяцев отчетного года, вместе с информацией, содержащейся в аудиторских заключениях, подготовленных в отношении указанной отчетности, в случае если в отношении указанной отчетности проведен аудит, а также информация, составляющая годовую бухгалтерскую (финансовую) отчетность Общества, вместе с аудиторским заключением о ней, если в отношении нее проведен аудит.</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содержащаяся в отчетах эмитентов эмиссионных ценных бумаг, составленных за отчетные периоды, состоящие из 6 месяцев и 12 месяцев, за исключением информации, которая ранее уже была раскрыта.</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содержащаяся в проспекте ценных бумаг Общества, за исключением информации, которая ранее уже была раскрыта.</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составляющая условия размещения ценных бумаг, определенные Обществом в отдельном документе, за исключением информации, которая ранее уже была раскрыта (в случае отсутствия проспекта ценных бумаг или отсутствия в проспекте ценных бумаг условий их размещения).</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 xml:space="preserve">Информация о заключении Обществом договора о стратегическом партнерстве или иного договора (сделки), за исключением договоров (сделок), предусмотренных пунктами 21, 22 и 27 настоящего </w:t>
      </w:r>
      <w:r w:rsidR="00EE7F5A">
        <w:rPr>
          <w:rFonts w:eastAsiaTheme="minorEastAsia"/>
          <w:sz w:val="26"/>
          <w:szCs w:val="26"/>
        </w:rPr>
        <w:t>Перечня</w:t>
      </w:r>
      <w:r w:rsidRPr="00066EBC">
        <w:rPr>
          <w:rFonts w:eastAsiaTheme="minorEastAsia"/>
          <w:sz w:val="26"/>
          <w:szCs w:val="26"/>
        </w:rPr>
        <w:t>, если заключение такого договора (сделки) может оказать существенное влияние на цену ценных бумаг Общества, допущенных к организованным торгам (в отношении которых подана заявка о допуске к организованным торгам).</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о принятии судом, арбитражным судом, Федеральной службой судебных приставов обеспечительных мер (в том числе наложения ареста) в отношении денежных средств или иного имущества, принадлежащего Обществу, контролирующей его организации, подконтрольной Обществу организации, имеющей для него существенное значение, либо предоставившему обеспечение по допущенным к организованным торгам (в отношении которых подана заявка о допуске к организованным торгам) облигациям Общества лицу, не являющемуся Российской Федерацией, предоставившей государственную гарантию Российской Федерации, субъектом Российской Федерации, предоставившим государственную гарантию субъекта Российской Федерации, или муниципальным образованием, предоставившим муниципальную гарантию, составляющих 10 или более процентов балансовой стоимости активов указанных лиц на день окончания последнего завершенного отчетного периода, предшествующего принятию обеспечительных мер.</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 xml:space="preserve">Информация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предоставившей поручительство, гарантию или залог по облигациям </w:t>
      </w:r>
      <w:r w:rsidRPr="00066EBC">
        <w:rPr>
          <w:rFonts w:eastAsiaTheme="minorEastAsia"/>
          <w:sz w:val="26"/>
          <w:szCs w:val="26"/>
        </w:rPr>
        <w:lastRenderedPageBreak/>
        <w:t>Общества, допущенным к организованным торгам (в отношении которых подана заявка о допуске к организованным торгам), если лицо, предоставившее такое поручительство, гарантию или залог по таким облигациям, не является Российской Федерацией, предоставившей государственную гарантию Российской Федерации, субъектом Российской Федерации, предоставившим государственную гарантию субъекта Российской Федерации, или муниципальным образованием, предоставившим муниципальную гарантию, распоряжаться определенным количеством голосов, приходящихся на голосующие акции (доли), составляющие ее уставный капитал,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указанной организации.</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 xml:space="preserve">Информация об обстоятельствах, предусмотренных </w:t>
      </w:r>
      <w:hyperlink r:id="rId17" w:history="1">
        <w:r w:rsidRPr="00066EBC">
          <w:rPr>
            <w:rFonts w:eastAsiaTheme="minorEastAsia"/>
            <w:sz w:val="26"/>
            <w:szCs w:val="26"/>
          </w:rPr>
          <w:t>абзацем вторым подпункта 23 пункта 1 статьи 2</w:t>
        </w:r>
      </w:hyperlink>
      <w:r w:rsidRPr="00066EBC">
        <w:rPr>
          <w:rFonts w:eastAsiaTheme="minorEastAsia"/>
          <w:sz w:val="26"/>
          <w:szCs w:val="26"/>
        </w:rPr>
        <w:t xml:space="preserve"> Федерального закона «О рынке ценных бумаг», в зависимости от наступления или </w:t>
      </w:r>
      <w:proofErr w:type="spellStart"/>
      <w:r w:rsidRPr="00066EBC">
        <w:rPr>
          <w:rFonts w:eastAsiaTheme="minorEastAsia"/>
          <w:sz w:val="26"/>
          <w:szCs w:val="26"/>
        </w:rPr>
        <w:t>ненаступления</w:t>
      </w:r>
      <w:proofErr w:type="spellEnd"/>
      <w:r w:rsidRPr="00066EBC">
        <w:rPr>
          <w:rFonts w:eastAsiaTheme="minorEastAsia"/>
          <w:sz w:val="26"/>
          <w:szCs w:val="26"/>
        </w:rPr>
        <w:t xml:space="preserve"> которых осуществляются либо не осуществляются выплаты по структурным облигациям Общества, допущенным к организованным торгам (в отношении которых подана заявка о допуске к организованным торгам) (включая выплаты при погашении структурных облигаций) (далее - обстоятельства), с указанием числовых значений (параметров, условий) обстоятельств или порядка их определения, а также о размере выплат по структурной облигации (включая размер выплат при погашении структурной облигации) или порядке его определения, за исключением информации, которая ранее уже была раскрыта.</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 xml:space="preserve">Информация о числовых значениях (параметрах, условиях) обстоятельств или порядке их определения, а также о размере выплат по структурной облигации (включая размер выплат при погашении структурной облигации) или порядке его определения, если они устанавливаются уполномоченным органом Общества до начала размещения структурных облигаций в соответствии с </w:t>
      </w:r>
      <w:hyperlink r:id="rId18" w:history="1">
        <w:r w:rsidRPr="00066EBC">
          <w:rPr>
            <w:rFonts w:eastAsiaTheme="minorEastAsia"/>
            <w:sz w:val="26"/>
            <w:szCs w:val="26"/>
          </w:rPr>
          <w:t>подпунктами 1</w:t>
        </w:r>
      </w:hyperlink>
      <w:r w:rsidRPr="00066EBC">
        <w:rPr>
          <w:rFonts w:eastAsiaTheme="minorEastAsia"/>
          <w:sz w:val="26"/>
          <w:szCs w:val="26"/>
        </w:rPr>
        <w:t xml:space="preserve"> и </w:t>
      </w:r>
      <w:hyperlink r:id="rId19" w:history="1">
        <w:r w:rsidRPr="00066EBC">
          <w:rPr>
            <w:rFonts w:eastAsiaTheme="minorEastAsia"/>
            <w:sz w:val="26"/>
            <w:szCs w:val="26"/>
          </w:rPr>
          <w:t>2 пункта 3 статьи 27.1-1</w:t>
        </w:r>
      </w:hyperlink>
      <w:r w:rsidRPr="00066EBC">
        <w:rPr>
          <w:rFonts w:eastAsiaTheme="minorEastAsia"/>
          <w:sz w:val="26"/>
          <w:szCs w:val="26"/>
        </w:rPr>
        <w:t xml:space="preserve"> Федерального закона «О рынке ценных бумаг», за исключением информации, которая ранее уже была раскрыта (в случае если такая информация не содержится в решении о выпуске структурных облигаций).</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о возбуждении уголовного дела (поступившая Обществу от органов предварительного следствия или органов дознания) в отношении лица, входящего в состав органов управления Общества, организации, контролирующей Общество, подконтрольной Обществу организации, имеющей для него существенное значение, либо лица, предоставившего обеспечение по облигациям Общества, допущенным к организованным торгам (в отношении которых подана заявка о допуске к организованным торгам).</w:t>
      </w:r>
    </w:p>
    <w:p w:rsidR="007B2EDD" w:rsidRPr="00066EBC" w:rsidRDefault="00DF54AF" w:rsidP="007B2EDD">
      <w:pPr>
        <w:pStyle w:val="aa"/>
        <w:numPr>
          <w:ilvl w:val="0"/>
          <w:numId w:val="7"/>
        </w:numPr>
        <w:adjustRightInd/>
        <w:ind w:left="0" w:firstLine="709"/>
        <w:jc w:val="both"/>
        <w:rPr>
          <w:rFonts w:eastAsiaTheme="minorEastAsia"/>
          <w:sz w:val="26"/>
          <w:szCs w:val="26"/>
        </w:rPr>
      </w:pPr>
      <w:r w:rsidRPr="00066EBC">
        <w:rPr>
          <w:rFonts w:eastAsiaTheme="minorEastAsia"/>
          <w:sz w:val="26"/>
          <w:szCs w:val="26"/>
        </w:rPr>
        <w:t>Информация, содержащаяся в материалах, на основании которых органами управления Общества, за исключением общего собрания акционеров, принимаются решения, которые могут оказать существенное влияние на цену ценных бумаг Общества, допущенных к организованным торгам (в отношении которых подана заявка о допуске к организованным торгам), за исключением информации, которая ранее уже была раскрыта.</w:t>
      </w:r>
    </w:p>
    <w:p w:rsidR="007B2EDD" w:rsidRPr="008A1358" w:rsidRDefault="00DF54AF" w:rsidP="00927F91">
      <w:pPr>
        <w:pStyle w:val="aa"/>
        <w:numPr>
          <w:ilvl w:val="0"/>
          <w:numId w:val="7"/>
        </w:numPr>
        <w:adjustRightInd/>
        <w:ind w:left="0" w:firstLine="709"/>
        <w:jc w:val="both"/>
        <w:rPr>
          <w:sz w:val="26"/>
          <w:szCs w:val="26"/>
        </w:rPr>
      </w:pPr>
      <w:r w:rsidRPr="008A1358">
        <w:rPr>
          <w:rFonts w:eastAsiaTheme="minorEastAsia"/>
          <w:sz w:val="26"/>
          <w:szCs w:val="26"/>
        </w:rPr>
        <w:t>Информация об иных событиях (действиях), оказывающих, по мнению Общества, существенное влияние на стоимость или котировки его ценных бумаг.</w:t>
      </w:r>
      <w:bookmarkStart w:id="5" w:name="P297"/>
      <w:bookmarkEnd w:id="5"/>
    </w:p>
    <w:p w:rsidR="0068741E" w:rsidRPr="00066EBC" w:rsidRDefault="0068741E" w:rsidP="007B2EDD">
      <w:pPr>
        <w:ind w:left="5387"/>
        <w:rPr>
          <w:sz w:val="26"/>
          <w:szCs w:val="26"/>
        </w:rPr>
      </w:pPr>
    </w:p>
    <w:sectPr w:rsidR="0068741E" w:rsidRPr="00066EBC" w:rsidSect="00A0479C">
      <w:headerReference w:type="default" r:id="rId20"/>
      <w:footerReference w:type="default" r:id="rId21"/>
      <w:footerReference w:type="first" r:id="rId22"/>
      <w:type w:val="continuous"/>
      <w:pgSz w:w="11909" w:h="16834"/>
      <w:pgMar w:top="851" w:right="567" w:bottom="709" w:left="1134" w:header="0" w:footer="0" w:gutter="0"/>
      <w:cols w:space="6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4AF" w:rsidRDefault="00DF54AF">
      <w:r>
        <w:separator/>
      </w:r>
    </w:p>
  </w:endnote>
  <w:endnote w:type="continuationSeparator" w:id="0">
    <w:p w:rsidR="00DF54AF" w:rsidRDefault="00DF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9D2" w:rsidRPr="007E4A1C" w:rsidRDefault="00B629D2">
    <w:pPr>
      <w:pStyle w:val="a6"/>
      <w:jc w:val="right"/>
      <w:rPr>
        <w:sz w:val="2"/>
      </w:rPr>
    </w:pPr>
  </w:p>
  <w:p w:rsidR="00B629D2" w:rsidRPr="007E4A1C" w:rsidRDefault="00B629D2" w:rsidP="00610B4F">
    <w:pPr>
      <w:pStyle w:val="a6"/>
      <w:jc w:val="right"/>
      <w:rPr>
        <w:sz w:val="2"/>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9D2" w:rsidRPr="0092222D" w:rsidRDefault="00B629D2" w:rsidP="00610B4F">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4AF" w:rsidRDefault="00DF54AF" w:rsidP="00540C0D">
      <w:r>
        <w:separator/>
      </w:r>
    </w:p>
  </w:footnote>
  <w:footnote w:type="continuationSeparator" w:id="0">
    <w:p w:rsidR="00DF54AF" w:rsidRDefault="00DF54AF" w:rsidP="00540C0D">
      <w:r>
        <w:continuationSeparator/>
      </w:r>
    </w:p>
  </w:footnote>
  <w:footnote w:id="1">
    <w:p w:rsidR="006676C7" w:rsidRPr="00EE559E" w:rsidRDefault="00DF54AF" w:rsidP="006676C7">
      <w:pPr>
        <w:pStyle w:val="ac"/>
        <w:ind w:firstLine="284"/>
        <w:rPr>
          <w:sz w:val="18"/>
          <w:szCs w:val="18"/>
        </w:rPr>
      </w:pPr>
      <w:r w:rsidRPr="00EE559E">
        <w:rPr>
          <w:rStyle w:val="a9"/>
          <w:sz w:val="18"/>
          <w:szCs w:val="18"/>
        </w:rPr>
        <w:footnoteRef/>
      </w:r>
      <w:r w:rsidRPr="00EE559E">
        <w:rPr>
          <w:sz w:val="18"/>
          <w:szCs w:val="18"/>
        </w:rPr>
        <w:t xml:space="preserve"> Решение Совета директоров Общества об определении приоритетных направлений деятельности Общества не подлежит раскрытию Обществом в случаях, когда такое решение содержит конфиденциальную информацию.</w:t>
      </w:r>
    </w:p>
  </w:footnote>
  <w:footnote w:id="2">
    <w:p w:rsidR="006676C7" w:rsidRDefault="00DF54AF" w:rsidP="006676C7">
      <w:pPr>
        <w:pStyle w:val="ac"/>
        <w:ind w:firstLine="284"/>
      </w:pPr>
      <w:r>
        <w:rPr>
          <w:rStyle w:val="a9"/>
        </w:rPr>
        <w:footnoteRef/>
      </w:r>
      <w:r>
        <w:t xml:space="preserve"> </w:t>
      </w:r>
      <w:r>
        <w:rPr>
          <w:sz w:val="18"/>
          <w:szCs w:val="18"/>
        </w:rPr>
        <w:t>Решение Совета директоров Общества об определении позиции Общества (представителей Общества) по вопросам повесток дня Общих собраний акционеров и заседаний Советов директоров подконтрольных Обществу юридических лиц, имеющих для Общества существенное значение, не подлежит раскрытию Обществом в случаях, когда такое решение содержит конфиденциальную информацию.</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A6C" w:rsidRDefault="00826A6C" w:rsidP="007E4A1C">
    <w:pPr>
      <w:pStyle w:val="a4"/>
      <w:jc w:val="center"/>
    </w:pPr>
  </w:p>
  <w:p w:rsidR="00826A6C" w:rsidRDefault="00826A6C" w:rsidP="007E4A1C">
    <w:pPr>
      <w:pStyle w:val="a4"/>
      <w:jc w:val="center"/>
    </w:pPr>
  </w:p>
  <w:p w:rsidR="00B629D2" w:rsidRPr="005018F6" w:rsidRDefault="00DF54AF" w:rsidP="007E4A1C">
    <w:pPr>
      <w:pStyle w:val="a4"/>
      <w:jc w:val="center"/>
    </w:pPr>
    <w:r>
      <w:fldChar w:fldCharType="begin"/>
    </w:r>
    <w:r>
      <w:instrText>PAGE   \* MERGEFORMAT</w:instrText>
    </w:r>
    <w:r>
      <w:fldChar w:fldCharType="separate"/>
    </w:r>
    <w:r w:rsidR="006B01F6">
      <w:rPr>
        <w:noProof/>
      </w:rPr>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1987506"/>
    <w:lvl w:ilvl="0">
      <w:numFmt w:val="bullet"/>
      <w:lvlText w:val="*"/>
      <w:lvlJc w:val="left"/>
    </w:lvl>
  </w:abstractNum>
  <w:abstractNum w:abstractNumId="1" w15:restartNumberingAfterBreak="0">
    <w:nsid w:val="21C7046A"/>
    <w:multiLevelType w:val="hybridMultilevel"/>
    <w:tmpl w:val="1EB69A2E"/>
    <w:lvl w:ilvl="0" w:tplc="FCE43A2C">
      <w:start w:val="1"/>
      <w:numFmt w:val="bullet"/>
      <w:lvlText w:val=""/>
      <w:lvlJc w:val="left"/>
      <w:pPr>
        <w:ind w:left="720" w:hanging="360"/>
      </w:pPr>
      <w:rPr>
        <w:rFonts w:ascii="Symbol" w:hAnsi="Symbol" w:hint="default"/>
      </w:rPr>
    </w:lvl>
    <w:lvl w:ilvl="1" w:tplc="2454136C" w:tentative="1">
      <w:start w:val="1"/>
      <w:numFmt w:val="bullet"/>
      <w:lvlText w:val="o"/>
      <w:lvlJc w:val="left"/>
      <w:pPr>
        <w:ind w:left="1440" w:hanging="360"/>
      </w:pPr>
      <w:rPr>
        <w:rFonts w:ascii="Courier New" w:hAnsi="Courier New" w:cs="Courier New" w:hint="default"/>
      </w:rPr>
    </w:lvl>
    <w:lvl w:ilvl="2" w:tplc="9170219C" w:tentative="1">
      <w:start w:val="1"/>
      <w:numFmt w:val="bullet"/>
      <w:lvlText w:val=""/>
      <w:lvlJc w:val="left"/>
      <w:pPr>
        <w:ind w:left="2160" w:hanging="360"/>
      </w:pPr>
      <w:rPr>
        <w:rFonts w:ascii="Wingdings" w:hAnsi="Wingdings" w:hint="default"/>
      </w:rPr>
    </w:lvl>
    <w:lvl w:ilvl="3" w:tplc="A98CD076" w:tentative="1">
      <w:start w:val="1"/>
      <w:numFmt w:val="bullet"/>
      <w:lvlText w:val=""/>
      <w:lvlJc w:val="left"/>
      <w:pPr>
        <w:ind w:left="2880" w:hanging="360"/>
      </w:pPr>
      <w:rPr>
        <w:rFonts w:ascii="Symbol" w:hAnsi="Symbol" w:hint="default"/>
      </w:rPr>
    </w:lvl>
    <w:lvl w:ilvl="4" w:tplc="E40AD564" w:tentative="1">
      <w:start w:val="1"/>
      <w:numFmt w:val="bullet"/>
      <w:lvlText w:val="o"/>
      <w:lvlJc w:val="left"/>
      <w:pPr>
        <w:ind w:left="3600" w:hanging="360"/>
      </w:pPr>
      <w:rPr>
        <w:rFonts w:ascii="Courier New" w:hAnsi="Courier New" w:cs="Courier New" w:hint="default"/>
      </w:rPr>
    </w:lvl>
    <w:lvl w:ilvl="5" w:tplc="14BAA97E" w:tentative="1">
      <w:start w:val="1"/>
      <w:numFmt w:val="bullet"/>
      <w:lvlText w:val=""/>
      <w:lvlJc w:val="left"/>
      <w:pPr>
        <w:ind w:left="4320" w:hanging="360"/>
      </w:pPr>
      <w:rPr>
        <w:rFonts w:ascii="Wingdings" w:hAnsi="Wingdings" w:hint="default"/>
      </w:rPr>
    </w:lvl>
    <w:lvl w:ilvl="6" w:tplc="F73654CA" w:tentative="1">
      <w:start w:val="1"/>
      <w:numFmt w:val="bullet"/>
      <w:lvlText w:val=""/>
      <w:lvlJc w:val="left"/>
      <w:pPr>
        <w:ind w:left="5040" w:hanging="360"/>
      </w:pPr>
      <w:rPr>
        <w:rFonts w:ascii="Symbol" w:hAnsi="Symbol" w:hint="default"/>
      </w:rPr>
    </w:lvl>
    <w:lvl w:ilvl="7" w:tplc="6284D11A" w:tentative="1">
      <w:start w:val="1"/>
      <w:numFmt w:val="bullet"/>
      <w:lvlText w:val="o"/>
      <w:lvlJc w:val="left"/>
      <w:pPr>
        <w:ind w:left="5760" w:hanging="360"/>
      </w:pPr>
      <w:rPr>
        <w:rFonts w:ascii="Courier New" w:hAnsi="Courier New" w:cs="Courier New" w:hint="default"/>
      </w:rPr>
    </w:lvl>
    <w:lvl w:ilvl="8" w:tplc="5DEC8AD2" w:tentative="1">
      <w:start w:val="1"/>
      <w:numFmt w:val="bullet"/>
      <w:lvlText w:val=""/>
      <w:lvlJc w:val="left"/>
      <w:pPr>
        <w:ind w:left="6480" w:hanging="360"/>
      </w:pPr>
      <w:rPr>
        <w:rFonts w:ascii="Wingdings" w:hAnsi="Wingdings" w:hint="default"/>
      </w:rPr>
    </w:lvl>
  </w:abstractNum>
  <w:abstractNum w:abstractNumId="2" w15:restartNumberingAfterBreak="0">
    <w:nsid w:val="2FDA0053"/>
    <w:multiLevelType w:val="hybridMultilevel"/>
    <w:tmpl w:val="A1188FCC"/>
    <w:lvl w:ilvl="0" w:tplc="3F6A521E">
      <w:start w:val="1"/>
      <w:numFmt w:val="decimal"/>
      <w:lvlText w:val="%1."/>
      <w:lvlJc w:val="left"/>
      <w:pPr>
        <w:tabs>
          <w:tab w:val="num" w:pos="720"/>
        </w:tabs>
        <w:ind w:left="720" w:hanging="360"/>
      </w:pPr>
      <w:rPr>
        <w:rFonts w:hint="default"/>
      </w:rPr>
    </w:lvl>
    <w:lvl w:ilvl="1" w:tplc="D98A0AA4" w:tentative="1">
      <w:start w:val="1"/>
      <w:numFmt w:val="lowerLetter"/>
      <w:lvlText w:val="%2."/>
      <w:lvlJc w:val="left"/>
      <w:pPr>
        <w:tabs>
          <w:tab w:val="num" w:pos="1440"/>
        </w:tabs>
        <w:ind w:left="1440" w:hanging="360"/>
      </w:pPr>
    </w:lvl>
    <w:lvl w:ilvl="2" w:tplc="A30CB5DC" w:tentative="1">
      <w:start w:val="1"/>
      <w:numFmt w:val="lowerRoman"/>
      <w:lvlText w:val="%3."/>
      <w:lvlJc w:val="right"/>
      <w:pPr>
        <w:tabs>
          <w:tab w:val="num" w:pos="2160"/>
        </w:tabs>
        <w:ind w:left="2160" w:hanging="180"/>
      </w:pPr>
    </w:lvl>
    <w:lvl w:ilvl="3" w:tplc="7054E0C6" w:tentative="1">
      <w:start w:val="1"/>
      <w:numFmt w:val="decimal"/>
      <w:lvlText w:val="%4."/>
      <w:lvlJc w:val="left"/>
      <w:pPr>
        <w:tabs>
          <w:tab w:val="num" w:pos="2880"/>
        </w:tabs>
        <w:ind w:left="2880" w:hanging="360"/>
      </w:pPr>
    </w:lvl>
    <w:lvl w:ilvl="4" w:tplc="9B1E3B88" w:tentative="1">
      <w:start w:val="1"/>
      <w:numFmt w:val="lowerLetter"/>
      <w:lvlText w:val="%5."/>
      <w:lvlJc w:val="left"/>
      <w:pPr>
        <w:tabs>
          <w:tab w:val="num" w:pos="3600"/>
        </w:tabs>
        <w:ind w:left="3600" w:hanging="360"/>
      </w:pPr>
    </w:lvl>
    <w:lvl w:ilvl="5" w:tplc="208AB64A" w:tentative="1">
      <w:start w:val="1"/>
      <w:numFmt w:val="lowerRoman"/>
      <w:lvlText w:val="%6."/>
      <w:lvlJc w:val="right"/>
      <w:pPr>
        <w:tabs>
          <w:tab w:val="num" w:pos="4320"/>
        </w:tabs>
        <w:ind w:left="4320" w:hanging="180"/>
      </w:pPr>
    </w:lvl>
    <w:lvl w:ilvl="6" w:tplc="BF0480D6" w:tentative="1">
      <w:start w:val="1"/>
      <w:numFmt w:val="decimal"/>
      <w:lvlText w:val="%7."/>
      <w:lvlJc w:val="left"/>
      <w:pPr>
        <w:tabs>
          <w:tab w:val="num" w:pos="5040"/>
        </w:tabs>
        <w:ind w:left="5040" w:hanging="360"/>
      </w:pPr>
    </w:lvl>
    <w:lvl w:ilvl="7" w:tplc="34DEB9D2" w:tentative="1">
      <w:start w:val="1"/>
      <w:numFmt w:val="lowerLetter"/>
      <w:lvlText w:val="%8."/>
      <w:lvlJc w:val="left"/>
      <w:pPr>
        <w:tabs>
          <w:tab w:val="num" w:pos="5760"/>
        </w:tabs>
        <w:ind w:left="5760" w:hanging="360"/>
      </w:pPr>
    </w:lvl>
    <w:lvl w:ilvl="8" w:tplc="50AC3130" w:tentative="1">
      <w:start w:val="1"/>
      <w:numFmt w:val="lowerRoman"/>
      <w:lvlText w:val="%9."/>
      <w:lvlJc w:val="right"/>
      <w:pPr>
        <w:tabs>
          <w:tab w:val="num" w:pos="6480"/>
        </w:tabs>
        <w:ind w:left="6480" w:hanging="180"/>
      </w:pPr>
    </w:lvl>
  </w:abstractNum>
  <w:abstractNum w:abstractNumId="3" w15:restartNumberingAfterBreak="0">
    <w:nsid w:val="36493A90"/>
    <w:multiLevelType w:val="hybridMultilevel"/>
    <w:tmpl w:val="CF80FBCC"/>
    <w:lvl w:ilvl="0" w:tplc="03566F58">
      <w:start w:val="1"/>
      <w:numFmt w:val="decimal"/>
      <w:lvlText w:val="%1."/>
      <w:lvlJc w:val="left"/>
      <w:pPr>
        <w:ind w:left="720" w:hanging="360"/>
      </w:pPr>
    </w:lvl>
    <w:lvl w:ilvl="1" w:tplc="DCC27860" w:tentative="1">
      <w:start w:val="1"/>
      <w:numFmt w:val="lowerLetter"/>
      <w:lvlText w:val="%2."/>
      <w:lvlJc w:val="left"/>
      <w:pPr>
        <w:ind w:left="1440" w:hanging="360"/>
      </w:pPr>
    </w:lvl>
    <w:lvl w:ilvl="2" w:tplc="7A50B714" w:tentative="1">
      <w:start w:val="1"/>
      <w:numFmt w:val="lowerRoman"/>
      <w:lvlText w:val="%3."/>
      <w:lvlJc w:val="right"/>
      <w:pPr>
        <w:ind w:left="2160" w:hanging="180"/>
      </w:pPr>
    </w:lvl>
    <w:lvl w:ilvl="3" w:tplc="28F4A648" w:tentative="1">
      <w:start w:val="1"/>
      <w:numFmt w:val="decimal"/>
      <w:lvlText w:val="%4."/>
      <w:lvlJc w:val="left"/>
      <w:pPr>
        <w:ind w:left="2880" w:hanging="360"/>
      </w:pPr>
    </w:lvl>
    <w:lvl w:ilvl="4" w:tplc="8092E9DE" w:tentative="1">
      <w:start w:val="1"/>
      <w:numFmt w:val="lowerLetter"/>
      <w:lvlText w:val="%5."/>
      <w:lvlJc w:val="left"/>
      <w:pPr>
        <w:ind w:left="3600" w:hanging="360"/>
      </w:pPr>
    </w:lvl>
    <w:lvl w:ilvl="5" w:tplc="AD0E747E" w:tentative="1">
      <w:start w:val="1"/>
      <w:numFmt w:val="lowerRoman"/>
      <w:lvlText w:val="%6."/>
      <w:lvlJc w:val="right"/>
      <w:pPr>
        <w:ind w:left="4320" w:hanging="180"/>
      </w:pPr>
    </w:lvl>
    <w:lvl w:ilvl="6" w:tplc="8DE86AB6" w:tentative="1">
      <w:start w:val="1"/>
      <w:numFmt w:val="decimal"/>
      <w:lvlText w:val="%7."/>
      <w:lvlJc w:val="left"/>
      <w:pPr>
        <w:ind w:left="5040" w:hanging="360"/>
      </w:pPr>
    </w:lvl>
    <w:lvl w:ilvl="7" w:tplc="3B0204BE" w:tentative="1">
      <w:start w:val="1"/>
      <w:numFmt w:val="lowerLetter"/>
      <w:lvlText w:val="%8."/>
      <w:lvlJc w:val="left"/>
      <w:pPr>
        <w:ind w:left="5760" w:hanging="360"/>
      </w:pPr>
    </w:lvl>
    <w:lvl w:ilvl="8" w:tplc="3D6CBF2A" w:tentative="1">
      <w:start w:val="1"/>
      <w:numFmt w:val="lowerRoman"/>
      <w:lvlText w:val="%9."/>
      <w:lvlJc w:val="right"/>
      <w:pPr>
        <w:ind w:left="6480" w:hanging="180"/>
      </w:pPr>
    </w:lvl>
  </w:abstractNum>
  <w:abstractNum w:abstractNumId="4" w15:restartNumberingAfterBreak="0">
    <w:nsid w:val="41190C7E"/>
    <w:multiLevelType w:val="singleLevel"/>
    <w:tmpl w:val="908E33BA"/>
    <w:lvl w:ilvl="0">
      <w:start w:val="1"/>
      <w:numFmt w:val="decimal"/>
      <w:lvlText w:val="%1."/>
      <w:legacy w:legacy="1" w:legacySpace="0" w:legacyIndent="389"/>
      <w:lvlJc w:val="left"/>
      <w:rPr>
        <w:rFonts w:ascii="Times New Roman" w:hAnsi="Times New Roman" w:cs="Times New Roman" w:hint="default"/>
      </w:rPr>
    </w:lvl>
  </w:abstractNum>
  <w:abstractNum w:abstractNumId="5" w15:restartNumberingAfterBreak="0">
    <w:nsid w:val="524E353F"/>
    <w:multiLevelType w:val="hybridMultilevel"/>
    <w:tmpl w:val="5DBC85E0"/>
    <w:lvl w:ilvl="0" w:tplc="5CEEB0CA">
      <w:start w:val="1"/>
      <w:numFmt w:val="decimal"/>
      <w:lvlText w:val="%1."/>
      <w:lvlJc w:val="left"/>
      <w:pPr>
        <w:ind w:left="720" w:hanging="360"/>
      </w:pPr>
      <w:rPr>
        <w:rFonts w:ascii="Times New Roman" w:eastAsia="Times New Roman" w:hAnsi="Times New Roman" w:cs="Times New Roman"/>
      </w:rPr>
    </w:lvl>
    <w:lvl w:ilvl="1" w:tplc="A5E82EDE" w:tentative="1">
      <w:start w:val="1"/>
      <w:numFmt w:val="lowerLetter"/>
      <w:lvlText w:val="%2."/>
      <w:lvlJc w:val="left"/>
      <w:pPr>
        <w:ind w:left="1440" w:hanging="360"/>
      </w:pPr>
    </w:lvl>
    <w:lvl w:ilvl="2" w:tplc="5EEA9770" w:tentative="1">
      <w:start w:val="1"/>
      <w:numFmt w:val="lowerRoman"/>
      <w:lvlText w:val="%3."/>
      <w:lvlJc w:val="right"/>
      <w:pPr>
        <w:ind w:left="2160" w:hanging="180"/>
      </w:pPr>
    </w:lvl>
    <w:lvl w:ilvl="3" w:tplc="26D62DC8" w:tentative="1">
      <w:start w:val="1"/>
      <w:numFmt w:val="decimal"/>
      <w:lvlText w:val="%4."/>
      <w:lvlJc w:val="left"/>
      <w:pPr>
        <w:ind w:left="2880" w:hanging="360"/>
      </w:pPr>
    </w:lvl>
    <w:lvl w:ilvl="4" w:tplc="9F6C88AC" w:tentative="1">
      <w:start w:val="1"/>
      <w:numFmt w:val="lowerLetter"/>
      <w:lvlText w:val="%5."/>
      <w:lvlJc w:val="left"/>
      <w:pPr>
        <w:ind w:left="3600" w:hanging="360"/>
      </w:pPr>
    </w:lvl>
    <w:lvl w:ilvl="5" w:tplc="BD42FC36" w:tentative="1">
      <w:start w:val="1"/>
      <w:numFmt w:val="lowerRoman"/>
      <w:lvlText w:val="%6."/>
      <w:lvlJc w:val="right"/>
      <w:pPr>
        <w:ind w:left="4320" w:hanging="180"/>
      </w:pPr>
    </w:lvl>
    <w:lvl w:ilvl="6" w:tplc="625489FA" w:tentative="1">
      <w:start w:val="1"/>
      <w:numFmt w:val="decimal"/>
      <w:lvlText w:val="%7."/>
      <w:lvlJc w:val="left"/>
      <w:pPr>
        <w:ind w:left="5040" w:hanging="360"/>
      </w:pPr>
    </w:lvl>
    <w:lvl w:ilvl="7" w:tplc="D6B0B342" w:tentative="1">
      <w:start w:val="1"/>
      <w:numFmt w:val="lowerLetter"/>
      <w:lvlText w:val="%8."/>
      <w:lvlJc w:val="left"/>
      <w:pPr>
        <w:ind w:left="5760" w:hanging="360"/>
      </w:pPr>
    </w:lvl>
    <w:lvl w:ilvl="8" w:tplc="6A968180" w:tentative="1">
      <w:start w:val="1"/>
      <w:numFmt w:val="lowerRoman"/>
      <w:lvlText w:val="%9."/>
      <w:lvlJc w:val="right"/>
      <w:pPr>
        <w:ind w:left="6480" w:hanging="180"/>
      </w:pPr>
    </w:lvl>
  </w:abstractNum>
  <w:abstractNum w:abstractNumId="6" w15:restartNumberingAfterBreak="0">
    <w:nsid w:val="55381C71"/>
    <w:multiLevelType w:val="hybridMultilevel"/>
    <w:tmpl w:val="96D284EC"/>
    <w:lvl w:ilvl="0" w:tplc="245063EE">
      <w:start w:val="1"/>
      <w:numFmt w:val="bullet"/>
      <w:lvlText w:val=""/>
      <w:lvlJc w:val="left"/>
      <w:pPr>
        <w:ind w:left="1080" w:hanging="360"/>
      </w:pPr>
      <w:rPr>
        <w:rFonts w:ascii="Symbol" w:hAnsi="Symbol" w:hint="default"/>
      </w:rPr>
    </w:lvl>
    <w:lvl w:ilvl="1" w:tplc="1A322FCA" w:tentative="1">
      <w:start w:val="1"/>
      <w:numFmt w:val="bullet"/>
      <w:lvlText w:val="o"/>
      <w:lvlJc w:val="left"/>
      <w:pPr>
        <w:ind w:left="1800" w:hanging="360"/>
      </w:pPr>
      <w:rPr>
        <w:rFonts w:ascii="Courier New" w:hAnsi="Courier New" w:cs="Courier New" w:hint="default"/>
      </w:rPr>
    </w:lvl>
    <w:lvl w:ilvl="2" w:tplc="BF280364" w:tentative="1">
      <w:start w:val="1"/>
      <w:numFmt w:val="bullet"/>
      <w:lvlText w:val=""/>
      <w:lvlJc w:val="left"/>
      <w:pPr>
        <w:ind w:left="2520" w:hanging="360"/>
      </w:pPr>
      <w:rPr>
        <w:rFonts w:ascii="Wingdings" w:hAnsi="Wingdings" w:hint="default"/>
      </w:rPr>
    </w:lvl>
    <w:lvl w:ilvl="3" w:tplc="5BAEB25C" w:tentative="1">
      <w:start w:val="1"/>
      <w:numFmt w:val="bullet"/>
      <w:lvlText w:val=""/>
      <w:lvlJc w:val="left"/>
      <w:pPr>
        <w:ind w:left="3240" w:hanging="360"/>
      </w:pPr>
      <w:rPr>
        <w:rFonts w:ascii="Symbol" w:hAnsi="Symbol" w:hint="default"/>
      </w:rPr>
    </w:lvl>
    <w:lvl w:ilvl="4" w:tplc="15DAC11A" w:tentative="1">
      <w:start w:val="1"/>
      <w:numFmt w:val="bullet"/>
      <w:lvlText w:val="o"/>
      <w:lvlJc w:val="left"/>
      <w:pPr>
        <w:ind w:left="3960" w:hanging="360"/>
      </w:pPr>
      <w:rPr>
        <w:rFonts w:ascii="Courier New" w:hAnsi="Courier New" w:cs="Courier New" w:hint="default"/>
      </w:rPr>
    </w:lvl>
    <w:lvl w:ilvl="5" w:tplc="B8F420FE" w:tentative="1">
      <w:start w:val="1"/>
      <w:numFmt w:val="bullet"/>
      <w:lvlText w:val=""/>
      <w:lvlJc w:val="left"/>
      <w:pPr>
        <w:ind w:left="4680" w:hanging="360"/>
      </w:pPr>
      <w:rPr>
        <w:rFonts w:ascii="Wingdings" w:hAnsi="Wingdings" w:hint="default"/>
      </w:rPr>
    </w:lvl>
    <w:lvl w:ilvl="6" w:tplc="3AAA08A6" w:tentative="1">
      <w:start w:val="1"/>
      <w:numFmt w:val="bullet"/>
      <w:lvlText w:val=""/>
      <w:lvlJc w:val="left"/>
      <w:pPr>
        <w:ind w:left="5400" w:hanging="360"/>
      </w:pPr>
      <w:rPr>
        <w:rFonts w:ascii="Symbol" w:hAnsi="Symbol" w:hint="default"/>
      </w:rPr>
    </w:lvl>
    <w:lvl w:ilvl="7" w:tplc="4210C3BC" w:tentative="1">
      <w:start w:val="1"/>
      <w:numFmt w:val="bullet"/>
      <w:lvlText w:val="o"/>
      <w:lvlJc w:val="left"/>
      <w:pPr>
        <w:ind w:left="6120" w:hanging="360"/>
      </w:pPr>
      <w:rPr>
        <w:rFonts w:ascii="Courier New" w:hAnsi="Courier New" w:cs="Courier New" w:hint="default"/>
      </w:rPr>
    </w:lvl>
    <w:lvl w:ilvl="8" w:tplc="79A88E32" w:tentative="1">
      <w:start w:val="1"/>
      <w:numFmt w:val="bullet"/>
      <w:lvlText w:val=""/>
      <w:lvlJc w:val="left"/>
      <w:pPr>
        <w:ind w:left="6840" w:hanging="360"/>
      </w:pPr>
      <w:rPr>
        <w:rFonts w:ascii="Wingdings" w:hAnsi="Wingdings" w:hint="default"/>
      </w:rPr>
    </w:lvl>
  </w:abstractNum>
  <w:abstractNum w:abstractNumId="7" w15:restartNumberingAfterBreak="0">
    <w:nsid w:val="5C8B17D3"/>
    <w:multiLevelType w:val="hybridMultilevel"/>
    <w:tmpl w:val="88BAA9BA"/>
    <w:lvl w:ilvl="0" w:tplc="4F224DF8">
      <w:start w:val="1"/>
      <w:numFmt w:val="decimal"/>
      <w:lvlText w:val="%1."/>
      <w:lvlJc w:val="left"/>
      <w:pPr>
        <w:ind w:left="1081" w:hanging="372"/>
      </w:pPr>
      <w:rPr>
        <w:rFonts w:hint="default"/>
      </w:rPr>
    </w:lvl>
    <w:lvl w:ilvl="1" w:tplc="B0122628" w:tentative="1">
      <w:start w:val="1"/>
      <w:numFmt w:val="lowerLetter"/>
      <w:lvlText w:val="%2."/>
      <w:lvlJc w:val="left"/>
      <w:pPr>
        <w:ind w:left="1789" w:hanging="360"/>
      </w:pPr>
    </w:lvl>
    <w:lvl w:ilvl="2" w:tplc="1026DCFA" w:tentative="1">
      <w:start w:val="1"/>
      <w:numFmt w:val="lowerRoman"/>
      <w:lvlText w:val="%3."/>
      <w:lvlJc w:val="right"/>
      <w:pPr>
        <w:ind w:left="2509" w:hanging="180"/>
      </w:pPr>
    </w:lvl>
    <w:lvl w:ilvl="3" w:tplc="E06AE486" w:tentative="1">
      <w:start w:val="1"/>
      <w:numFmt w:val="decimal"/>
      <w:lvlText w:val="%4."/>
      <w:lvlJc w:val="left"/>
      <w:pPr>
        <w:ind w:left="3229" w:hanging="360"/>
      </w:pPr>
    </w:lvl>
    <w:lvl w:ilvl="4" w:tplc="90186328" w:tentative="1">
      <w:start w:val="1"/>
      <w:numFmt w:val="lowerLetter"/>
      <w:lvlText w:val="%5."/>
      <w:lvlJc w:val="left"/>
      <w:pPr>
        <w:ind w:left="3949" w:hanging="360"/>
      </w:pPr>
    </w:lvl>
    <w:lvl w:ilvl="5" w:tplc="64628AA6" w:tentative="1">
      <w:start w:val="1"/>
      <w:numFmt w:val="lowerRoman"/>
      <w:lvlText w:val="%6."/>
      <w:lvlJc w:val="right"/>
      <w:pPr>
        <w:ind w:left="4669" w:hanging="180"/>
      </w:pPr>
    </w:lvl>
    <w:lvl w:ilvl="6" w:tplc="74C6503E" w:tentative="1">
      <w:start w:val="1"/>
      <w:numFmt w:val="decimal"/>
      <w:lvlText w:val="%7."/>
      <w:lvlJc w:val="left"/>
      <w:pPr>
        <w:ind w:left="5389" w:hanging="360"/>
      </w:pPr>
    </w:lvl>
    <w:lvl w:ilvl="7" w:tplc="BB0405E0" w:tentative="1">
      <w:start w:val="1"/>
      <w:numFmt w:val="lowerLetter"/>
      <w:lvlText w:val="%8."/>
      <w:lvlJc w:val="left"/>
      <w:pPr>
        <w:ind w:left="6109" w:hanging="360"/>
      </w:pPr>
    </w:lvl>
    <w:lvl w:ilvl="8" w:tplc="DC3224D8" w:tentative="1">
      <w:start w:val="1"/>
      <w:numFmt w:val="lowerRoman"/>
      <w:lvlText w:val="%9."/>
      <w:lvlJc w:val="right"/>
      <w:pPr>
        <w:ind w:left="6829" w:hanging="180"/>
      </w:pPr>
    </w:lvl>
  </w:abstractNum>
  <w:num w:numId="1">
    <w:abstractNumId w:val="4"/>
  </w:num>
  <w:num w:numId="2">
    <w:abstractNumId w:val="0"/>
    <w:lvlOverride w:ilvl="0">
      <w:lvl w:ilvl="0">
        <w:numFmt w:val="bullet"/>
        <w:lvlText w:val="-"/>
        <w:legacy w:legacy="1" w:legacySpace="0" w:legacyIndent="180"/>
        <w:lvlJc w:val="left"/>
        <w:rPr>
          <w:rFonts w:ascii="Times New Roman" w:hAnsi="Times New Roman" w:cs="Times New Roman" w:hint="default"/>
        </w:rPr>
      </w:lvl>
    </w:lvlOverride>
  </w:num>
  <w:num w:numId="3">
    <w:abstractNumId w:val="2"/>
  </w:num>
  <w:num w:numId="4">
    <w:abstractNumId w:val="5"/>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0D"/>
    <w:rsid w:val="000213B8"/>
    <w:rsid w:val="00025EBE"/>
    <w:rsid w:val="00030728"/>
    <w:rsid w:val="00031CB7"/>
    <w:rsid w:val="0003346D"/>
    <w:rsid w:val="000411BB"/>
    <w:rsid w:val="00043613"/>
    <w:rsid w:val="00054F77"/>
    <w:rsid w:val="00062DEC"/>
    <w:rsid w:val="00066EBC"/>
    <w:rsid w:val="00066F58"/>
    <w:rsid w:val="00077142"/>
    <w:rsid w:val="000801C9"/>
    <w:rsid w:val="00090D48"/>
    <w:rsid w:val="000917E9"/>
    <w:rsid w:val="000A2F14"/>
    <w:rsid w:val="000A6755"/>
    <w:rsid w:val="000A6E33"/>
    <w:rsid w:val="000B1892"/>
    <w:rsid w:val="000B7F0E"/>
    <w:rsid w:val="000C17D0"/>
    <w:rsid w:val="000E21C3"/>
    <w:rsid w:val="000F0DCB"/>
    <w:rsid w:val="0010040E"/>
    <w:rsid w:val="00127ECA"/>
    <w:rsid w:val="001438C1"/>
    <w:rsid w:val="0015432B"/>
    <w:rsid w:val="001713D0"/>
    <w:rsid w:val="00176259"/>
    <w:rsid w:val="001808C6"/>
    <w:rsid w:val="001974DC"/>
    <w:rsid w:val="001A5DEC"/>
    <w:rsid w:val="001B2D34"/>
    <w:rsid w:val="001B6B08"/>
    <w:rsid w:val="001B76BD"/>
    <w:rsid w:val="001C00F6"/>
    <w:rsid w:val="001C4F39"/>
    <w:rsid w:val="001C5B2C"/>
    <w:rsid w:val="001D2694"/>
    <w:rsid w:val="001D29EE"/>
    <w:rsid w:val="001E3575"/>
    <w:rsid w:val="001E5E06"/>
    <w:rsid w:val="00216F4B"/>
    <w:rsid w:val="002226A6"/>
    <w:rsid w:val="00251569"/>
    <w:rsid w:val="00255017"/>
    <w:rsid w:val="00255B78"/>
    <w:rsid w:val="0026194D"/>
    <w:rsid w:val="00270EC5"/>
    <w:rsid w:val="00277F0C"/>
    <w:rsid w:val="00282136"/>
    <w:rsid w:val="002824CF"/>
    <w:rsid w:val="0029598C"/>
    <w:rsid w:val="00295CA0"/>
    <w:rsid w:val="002A7495"/>
    <w:rsid w:val="002A7DE0"/>
    <w:rsid w:val="002B04DD"/>
    <w:rsid w:val="002B4351"/>
    <w:rsid w:val="002C2899"/>
    <w:rsid w:val="002C4759"/>
    <w:rsid w:val="002D173F"/>
    <w:rsid w:val="002D3AEA"/>
    <w:rsid w:val="002E0C31"/>
    <w:rsid w:val="002F43F3"/>
    <w:rsid w:val="00301036"/>
    <w:rsid w:val="00321947"/>
    <w:rsid w:val="00334C25"/>
    <w:rsid w:val="0033640C"/>
    <w:rsid w:val="003365AE"/>
    <w:rsid w:val="00342AD6"/>
    <w:rsid w:val="0034333D"/>
    <w:rsid w:val="00344CFC"/>
    <w:rsid w:val="00351C31"/>
    <w:rsid w:val="00355028"/>
    <w:rsid w:val="003721D7"/>
    <w:rsid w:val="0039676F"/>
    <w:rsid w:val="00397BA6"/>
    <w:rsid w:val="003A640B"/>
    <w:rsid w:val="003B148E"/>
    <w:rsid w:val="003B6262"/>
    <w:rsid w:val="003C764E"/>
    <w:rsid w:val="003D177E"/>
    <w:rsid w:val="003D39F0"/>
    <w:rsid w:val="003D72D8"/>
    <w:rsid w:val="003E0C37"/>
    <w:rsid w:val="00402CB2"/>
    <w:rsid w:val="00404F82"/>
    <w:rsid w:val="00411076"/>
    <w:rsid w:val="004259FC"/>
    <w:rsid w:val="00432F7F"/>
    <w:rsid w:val="00435ED5"/>
    <w:rsid w:val="00461129"/>
    <w:rsid w:val="0047019F"/>
    <w:rsid w:val="004B2870"/>
    <w:rsid w:val="004C1FC8"/>
    <w:rsid w:val="004C3D63"/>
    <w:rsid w:val="004D1A55"/>
    <w:rsid w:val="004D73FE"/>
    <w:rsid w:val="004E3CE9"/>
    <w:rsid w:val="005018F6"/>
    <w:rsid w:val="005038D6"/>
    <w:rsid w:val="005128F7"/>
    <w:rsid w:val="00515EAE"/>
    <w:rsid w:val="00516CA5"/>
    <w:rsid w:val="00526F68"/>
    <w:rsid w:val="0053008A"/>
    <w:rsid w:val="00533FCB"/>
    <w:rsid w:val="005373B8"/>
    <w:rsid w:val="00540C0D"/>
    <w:rsid w:val="00551A13"/>
    <w:rsid w:val="005533DD"/>
    <w:rsid w:val="00566FC2"/>
    <w:rsid w:val="00586C47"/>
    <w:rsid w:val="00591815"/>
    <w:rsid w:val="00593970"/>
    <w:rsid w:val="00595A98"/>
    <w:rsid w:val="005B4138"/>
    <w:rsid w:val="005B70EF"/>
    <w:rsid w:val="005C32B5"/>
    <w:rsid w:val="005C7B7F"/>
    <w:rsid w:val="005E19E2"/>
    <w:rsid w:val="005E6D43"/>
    <w:rsid w:val="005E75BE"/>
    <w:rsid w:val="005F2F5C"/>
    <w:rsid w:val="005F4D4D"/>
    <w:rsid w:val="005F5E2F"/>
    <w:rsid w:val="005F773F"/>
    <w:rsid w:val="00610B4F"/>
    <w:rsid w:val="00612088"/>
    <w:rsid w:val="00617C9D"/>
    <w:rsid w:val="00627B9D"/>
    <w:rsid w:val="00630BDE"/>
    <w:rsid w:val="00631875"/>
    <w:rsid w:val="00632769"/>
    <w:rsid w:val="00633E08"/>
    <w:rsid w:val="0065087B"/>
    <w:rsid w:val="00655D23"/>
    <w:rsid w:val="00660BC8"/>
    <w:rsid w:val="00667317"/>
    <w:rsid w:val="006676C7"/>
    <w:rsid w:val="0068741E"/>
    <w:rsid w:val="00691EC4"/>
    <w:rsid w:val="006953E0"/>
    <w:rsid w:val="006A3B2C"/>
    <w:rsid w:val="006A672F"/>
    <w:rsid w:val="006B01F6"/>
    <w:rsid w:val="006B1EDE"/>
    <w:rsid w:val="006B57E0"/>
    <w:rsid w:val="006B6317"/>
    <w:rsid w:val="006B7087"/>
    <w:rsid w:val="006C4F58"/>
    <w:rsid w:val="006C6F9E"/>
    <w:rsid w:val="006D0B80"/>
    <w:rsid w:val="006D1BFB"/>
    <w:rsid w:val="006D7887"/>
    <w:rsid w:val="006E1835"/>
    <w:rsid w:val="006E69C1"/>
    <w:rsid w:val="006F7094"/>
    <w:rsid w:val="00711F9E"/>
    <w:rsid w:val="0072241F"/>
    <w:rsid w:val="00722D6B"/>
    <w:rsid w:val="007313E2"/>
    <w:rsid w:val="007348D8"/>
    <w:rsid w:val="007376F7"/>
    <w:rsid w:val="00743B36"/>
    <w:rsid w:val="00760EAD"/>
    <w:rsid w:val="0077080D"/>
    <w:rsid w:val="007817A2"/>
    <w:rsid w:val="00782528"/>
    <w:rsid w:val="00783D37"/>
    <w:rsid w:val="00784370"/>
    <w:rsid w:val="007A68A5"/>
    <w:rsid w:val="007B2EDD"/>
    <w:rsid w:val="007B6901"/>
    <w:rsid w:val="007C02E0"/>
    <w:rsid w:val="007C13E3"/>
    <w:rsid w:val="007D20BC"/>
    <w:rsid w:val="007E2F63"/>
    <w:rsid w:val="007E4A1C"/>
    <w:rsid w:val="007E586C"/>
    <w:rsid w:val="007F4E84"/>
    <w:rsid w:val="00815672"/>
    <w:rsid w:val="00823C8C"/>
    <w:rsid w:val="00826A6C"/>
    <w:rsid w:val="0083486A"/>
    <w:rsid w:val="00836F86"/>
    <w:rsid w:val="0085696B"/>
    <w:rsid w:val="0086064B"/>
    <w:rsid w:val="00862F76"/>
    <w:rsid w:val="008640BF"/>
    <w:rsid w:val="0087138E"/>
    <w:rsid w:val="008776ED"/>
    <w:rsid w:val="00882A69"/>
    <w:rsid w:val="008967E9"/>
    <w:rsid w:val="008A1358"/>
    <w:rsid w:val="008B20F9"/>
    <w:rsid w:val="008D0470"/>
    <w:rsid w:val="008D0AEF"/>
    <w:rsid w:val="008D41B0"/>
    <w:rsid w:val="008E5E1A"/>
    <w:rsid w:val="008E690B"/>
    <w:rsid w:val="008F2E39"/>
    <w:rsid w:val="008F62E6"/>
    <w:rsid w:val="0092222D"/>
    <w:rsid w:val="00926D86"/>
    <w:rsid w:val="00935EC2"/>
    <w:rsid w:val="0093748B"/>
    <w:rsid w:val="00957497"/>
    <w:rsid w:val="00961088"/>
    <w:rsid w:val="00964C61"/>
    <w:rsid w:val="00972D94"/>
    <w:rsid w:val="00975B5D"/>
    <w:rsid w:val="00983096"/>
    <w:rsid w:val="00991430"/>
    <w:rsid w:val="009A1584"/>
    <w:rsid w:val="009C0415"/>
    <w:rsid w:val="009E0508"/>
    <w:rsid w:val="00A00CFA"/>
    <w:rsid w:val="00A0479C"/>
    <w:rsid w:val="00A20FF6"/>
    <w:rsid w:val="00A2172A"/>
    <w:rsid w:val="00A22D57"/>
    <w:rsid w:val="00A25B08"/>
    <w:rsid w:val="00A25B78"/>
    <w:rsid w:val="00A3506E"/>
    <w:rsid w:val="00A37918"/>
    <w:rsid w:val="00A42301"/>
    <w:rsid w:val="00A627F6"/>
    <w:rsid w:val="00A65A94"/>
    <w:rsid w:val="00A661A4"/>
    <w:rsid w:val="00A76D38"/>
    <w:rsid w:val="00A85398"/>
    <w:rsid w:val="00A90062"/>
    <w:rsid w:val="00AA5418"/>
    <w:rsid w:val="00AC0D95"/>
    <w:rsid w:val="00AC17BC"/>
    <w:rsid w:val="00AF25C4"/>
    <w:rsid w:val="00AF5BF0"/>
    <w:rsid w:val="00B06098"/>
    <w:rsid w:val="00B15271"/>
    <w:rsid w:val="00B22076"/>
    <w:rsid w:val="00B41F8A"/>
    <w:rsid w:val="00B452D5"/>
    <w:rsid w:val="00B47A4A"/>
    <w:rsid w:val="00B51F45"/>
    <w:rsid w:val="00B52020"/>
    <w:rsid w:val="00B61AC3"/>
    <w:rsid w:val="00B629D2"/>
    <w:rsid w:val="00B66621"/>
    <w:rsid w:val="00B7071E"/>
    <w:rsid w:val="00B80316"/>
    <w:rsid w:val="00B9519F"/>
    <w:rsid w:val="00BA0BE1"/>
    <w:rsid w:val="00BA4C1E"/>
    <w:rsid w:val="00BB3370"/>
    <w:rsid w:val="00BC417E"/>
    <w:rsid w:val="00BD284A"/>
    <w:rsid w:val="00BD6F22"/>
    <w:rsid w:val="00BD71BC"/>
    <w:rsid w:val="00BE728E"/>
    <w:rsid w:val="00BF5058"/>
    <w:rsid w:val="00BF652F"/>
    <w:rsid w:val="00C107BA"/>
    <w:rsid w:val="00C150A8"/>
    <w:rsid w:val="00C246C7"/>
    <w:rsid w:val="00C31C0D"/>
    <w:rsid w:val="00C36476"/>
    <w:rsid w:val="00C4474E"/>
    <w:rsid w:val="00C474C5"/>
    <w:rsid w:val="00C55531"/>
    <w:rsid w:val="00C646DC"/>
    <w:rsid w:val="00C71410"/>
    <w:rsid w:val="00C7594C"/>
    <w:rsid w:val="00C82ECB"/>
    <w:rsid w:val="00C928A1"/>
    <w:rsid w:val="00CA2C6E"/>
    <w:rsid w:val="00CA3EA7"/>
    <w:rsid w:val="00CA7DC7"/>
    <w:rsid w:val="00CB4AC6"/>
    <w:rsid w:val="00CC1057"/>
    <w:rsid w:val="00CC59DA"/>
    <w:rsid w:val="00CF382C"/>
    <w:rsid w:val="00D0047C"/>
    <w:rsid w:val="00D06D3A"/>
    <w:rsid w:val="00D16ACD"/>
    <w:rsid w:val="00D17183"/>
    <w:rsid w:val="00D20B47"/>
    <w:rsid w:val="00D2360C"/>
    <w:rsid w:val="00D329EB"/>
    <w:rsid w:val="00D46056"/>
    <w:rsid w:val="00D55D7D"/>
    <w:rsid w:val="00D77948"/>
    <w:rsid w:val="00D77D3F"/>
    <w:rsid w:val="00D9466D"/>
    <w:rsid w:val="00D97C5F"/>
    <w:rsid w:val="00DB1890"/>
    <w:rsid w:val="00DB311B"/>
    <w:rsid w:val="00DB54A4"/>
    <w:rsid w:val="00DB70FF"/>
    <w:rsid w:val="00DB74F7"/>
    <w:rsid w:val="00DC3A96"/>
    <w:rsid w:val="00DC625E"/>
    <w:rsid w:val="00DD39F5"/>
    <w:rsid w:val="00DD7DDF"/>
    <w:rsid w:val="00DE615D"/>
    <w:rsid w:val="00DF198D"/>
    <w:rsid w:val="00DF1C3D"/>
    <w:rsid w:val="00DF54AF"/>
    <w:rsid w:val="00DF5C29"/>
    <w:rsid w:val="00E059CD"/>
    <w:rsid w:val="00E07E11"/>
    <w:rsid w:val="00E32C96"/>
    <w:rsid w:val="00E51558"/>
    <w:rsid w:val="00E5179C"/>
    <w:rsid w:val="00E7371C"/>
    <w:rsid w:val="00E73A37"/>
    <w:rsid w:val="00E7696E"/>
    <w:rsid w:val="00E86F7D"/>
    <w:rsid w:val="00EC0672"/>
    <w:rsid w:val="00EC1684"/>
    <w:rsid w:val="00EE20B3"/>
    <w:rsid w:val="00EE51D6"/>
    <w:rsid w:val="00EE559E"/>
    <w:rsid w:val="00EE6D50"/>
    <w:rsid w:val="00EE7F5A"/>
    <w:rsid w:val="00EF09BB"/>
    <w:rsid w:val="00F07D00"/>
    <w:rsid w:val="00F273C5"/>
    <w:rsid w:val="00F35EE7"/>
    <w:rsid w:val="00F40706"/>
    <w:rsid w:val="00F54BE7"/>
    <w:rsid w:val="00F568BB"/>
    <w:rsid w:val="00F62BE0"/>
    <w:rsid w:val="00F649B2"/>
    <w:rsid w:val="00F71218"/>
    <w:rsid w:val="00F75AC2"/>
    <w:rsid w:val="00F83D76"/>
    <w:rsid w:val="00F86318"/>
    <w:rsid w:val="00F92BBD"/>
    <w:rsid w:val="00FA4656"/>
    <w:rsid w:val="00FA5322"/>
    <w:rsid w:val="00FA7D5B"/>
    <w:rsid w:val="00FB2427"/>
    <w:rsid w:val="00FB6F71"/>
    <w:rsid w:val="00FD4E3F"/>
    <w:rsid w:val="00FD76E5"/>
    <w:rsid w:val="00FD77FC"/>
    <w:rsid w:val="00FE0403"/>
    <w:rsid w:val="00FF3DDB"/>
    <w:rsid w:val="00FF7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A2C17B"/>
  <w15:docId w15:val="{398E766D-E0D0-4544-842B-614172A9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575"/>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646DC"/>
    <w:rPr>
      <w:rFonts w:ascii="Tahoma" w:hAnsi="Tahoma" w:cs="Tahoma"/>
      <w:sz w:val="16"/>
      <w:szCs w:val="16"/>
    </w:rPr>
  </w:style>
  <w:style w:type="paragraph" w:styleId="2">
    <w:name w:val="Body Text Indent 2"/>
    <w:basedOn w:val="a"/>
    <w:link w:val="20"/>
    <w:unhideWhenUsed/>
    <w:rsid w:val="00D97C5F"/>
    <w:pPr>
      <w:widowControl/>
      <w:autoSpaceDE/>
      <w:autoSpaceDN/>
      <w:adjustRightInd/>
      <w:spacing w:after="120" w:line="480" w:lineRule="auto"/>
      <w:ind w:left="283"/>
    </w:pPr>
    <w:rPr>
      <w:sz w:val="24"/>
    </w:rPr>
  </w:style>
  <w:style w:type="character" w:customStyle="1" w:styleId="20">
    <w:name w:val="Основной текст с отступом 2 Знак"/>
    <w:link w:val="2"/>
    <w:rsid w:val="00D97C5F"/>
    <w:rPr>
      <w:sz w:val="24"/>
    </w:rPr>
  </w:style>
  <w:style w:type="paragraph" w:styleId="a4">
    <w:name w:val="header"/>
    <w:basedOn w:val="a"/>
    <w:link w:val="a5"/>
    <w:uiPriority w:val="99"/>
    <w:rsid w:val="00540C0D"/>
    <w:pPr>
      <w:tabs>
        <w:tab w:val="center" w:pos="4677"/>
        <w:tab w:val="right" w:pos="9355"/>
      </w:tabs>
    </w:pPr>
  </w:style>
  <w:style w:type="character" w:customStyle="1" w:styleId="a5">
    <w:name w:val="Верхний колонтитул Знак"/>
    <w:basedOn w:val="a0"/>
    <w:link w:val="a4"/>
    <w:uiPriority w:val="99"/>
    <w:rsid w:val="00540C0D"/>
  </w:style>
  <w:style w:type="paragraph" w:styleId="a6">
    <w:name w:val="footer"/>
    <w:basedOn w:val="a"/>
    <w:link w:val="a7"/>
    <w:uiPriority w:val="99"/>
    <w:rsid w:val="00540C0D"/>
    <w:pPr>
      <w:tabs>
        <w:tab w:val="center" w:pos="4677"/>
        <w:tab w:val="right" w:pos="9355"/>
      </w:tabs>
    </w:pPr>
  </w:style>
  <w:style w:type="character" w:customStyle="1" w:styleId="a7">
    <w:name w:val="Нижний колонтитул Знак"/>
    <w:basedOn w:val="a0"/>
    <w:link w:val="a6"/>
    <w:uiPriority w:val="99"/>
    <w:rsid w:val="00540C0D"/>
  </w:style>
  <w:style w:type="paragraph" w:customStyle="1" w:styleId="5">
    <w:name w:val="5"/>
    <w:basedOn w:val="a"/>
    <w:rsid w:val="00540C0D"/>
    <w:pPr>
      <w:widowControl/>
      <w:autoSpaceDE/>
      <w:autoSpaceDN/>
      <w:adjustRightInd/>
      <w:spacing w:before="100" w:beforeAutospacing="1" w:after="100" w:afterAutospacing="1"/>
      <w:jc w:val="both"/>
    </w:pPr>
    <w:rPr>
      <w:rFonts w:ascii="Arial Unicode MS" w:eastAsia="Arial Unicode MS" w:hAnsi="Arial Unicode MS" w:cs="Arial Unicode MS"/>
      <w:sz w:val="24"/>
      <w:szCs w:val="24"/>
    </w:rPr>
  </w:style>
  <w:style w:type="paragraph" w:styleId="a8">
    <w:name w:val="No Spacing"/>
    <w:uiPriority w:val="1"/>
    <w:qFormat/>
    <w:rsid w:val="00A25B08"/>
    <w:pPr>
      <w:widowControl w:val="0"/>
      <w:autoSpaceDE w:val="0"/>
      <w:autoSpaceDN w:val="0"/>
      <w:adjustRightInd w:val="0"/>
    </w:pPr>
  </w:style>
  <w:style w:type="character" w:styleId="a9">
    <w:name w:val="footnote reference"/>
    <w:uiPriority w:val="99"/>
    <w:unhideWhenUsed/>
    <w:rsid w:val="00A25B08"/>
    <w:rPr>
      <w:vertAlign w:val="superscript"/>
    </w:rPr>
  </w:style>
  <w:style w:type="paragraph" w:styleId="aa">
    <w:name w:val="List Paragraph"/>
    <w:basedOn w:val="a"/>
    <w:uiPriority w:val="34"/>
    <w:qFormat/>
    <w:rsid w:val="00957497"/>
    <w:pPr>
      <w:ind w:left="720"/>
      <w:contextualSpacing/>
    </w:pPr>
  </w:style>
  <w:style w:type="character" w:customStyle="1" w:styleId="FontStyle36">
    <w:name w:val="Font Style36"/>
    <w:uiPriority w:val="99"/>
    <w:rsid w:val="0003346D"/>
    <w:rPr>
      <w:rFonts w:ascii="Times New Roman" w:hAnsi="Times New Roman" w:cs="Times New Roman"/>
      <w:sz w:val="26"/>
      <w:szCs w:val="26"/>
    </w:rPr>
  </w:style>
  <w:style w:type="table" w:styleId="ab">
    <w:name w:val="Table Grid"/>
    <w:basedOn w:val="a1"/>
    <w:uiPriority w:val="39"/>
    <w:rsid w:val="007B2E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rsid w:val="006676C7"/>
    <w:pPr>
      <w:widowControl/>
      <w:autoSpaceDE/>
      <w:autoSpaceDN/>
      <w:adjustRightInd/>
      <w:ind w:firstLine="567"/>
      <w:jc w:val="both"/>
    </w:pPr>
    <w:rPr>
      <w:lang w:eastAsia="en-US"/>
    </w:rPr>
  </w:style>
  <w:style w:type="character" w:customStyle="1" w:styleId="ad">
    <w:name w:val="Текст сноски Знак"/>
    <w:basedOn w:val="a0"/>
    <w:link w:val="ac"/>
    <w:uiPriority w:val="99"/>
    <w:rsid w:val="006676C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238" TargetMode="External"/><Relationship Id="rId13" Type="http://schemas.openxmlformats.org/officeDocument/2006/relationships/hyperlink" Target="https://login.consultant.ru/link/?req=doc&amp;base=LAW&amp;n=440052&amp;dst=101142" TargetMode="External"/><Relationship Id="rId18" Type="http://schemas.openxmlformats.org/officeDocument/2006/relationships/hyperlink" Target="https://login.consultant.ru/link/?req=doc&amp;base=LAW&amp;n=454191&amp;dst=216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eq=doc&amp;base=LAW&amp;n=440052&amp;dst=100984" TargetMode="External"/><Relationship Id="rId17" Type="http://schemas.openxmlformats.org/officeDocument/2006/relationships/hyperlink" Target="https://login.consultant.ru/link/?req=doc&amp;base=LAW&amp;n=454191&amp;dst=2248" TargetMode="External"/><Relationship Id="rId2" Type="http://schemas.openxmlformats.org/officeDocument/2006/relationships/numbering" Target="numbering.xml"/><Relationship Id="rId16" Type="http://schemas.openxmlformats.org/officeDocument/2006/relationships/hyperlink" Target="https://login.consultant.ru/link/?req=doc&amp;base=EXP&amp;n=62726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40052&amp;dst=10002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INT&amp;n=62534" TargetMode="External"/><Relationship Id="rId23" Type="http://schemas.openxmlformats.org/officeDocument/2006/relationships/fontTable" Target="fontTable.xml"/><Relationship Id="rId10" Type="http://schemas.openxmlformats.org/officeDocument/2006/relationships/hyperlink" Target="https://login.consultant.ru/link/?req=doc&amp;base=LAW&amp;n=454110&amp;dst=101348" TargetMode="External"/><Relationship Id="rId19" Type="http://schemas.openxmlformats.org/officeDocument/2006/relationships/hyperlink" Target="https://login.consultant.ru/link/?req=doc&amp;base=LAW&amp;n=454191&amp;dst=2167" TargetMode="External"/><Relationship Id="rId4" Type="http://schemas.openxmlformats.org/officeDocument/2006/relationships/settings" Target="settings.xml"/><Relationship Id="rId9" Type="http://schemas.openxmlformats.org/officeDocument/2006/relationships/hyperlink" Target="https://login.consultant.ru/link/?req=doc&amp;base=LAW&amp;n=454110&amp;dst=101348" TargetMode="External"/><Relationship Id="rId14" Type="http://schemas.openxmlformats.org/officeDocument/2006/relationships/hyperlink" Target="https://login.consultant.ru/link/?req=doc&amp;base=LAW&amp;n=454191&amp;dst=101534"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20AntroM\Rosseti\Blanks\07.08%20blanks\ref\&#1064;&#1072;&#1073;&#1083;&#1086;&#1085;%20&#1041;&#1051;&#1040;&#1053;&#1050;&#1040;%20&#1087;&#1088;&#1080;&#1082;&#1072;&#1079;&#1072;%20&#1042;&#1069;&#105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6D46B-A062-4777-B8D1-6E18FCA9B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БЛАНКА приказа ВЭС</Template>
  <TotalTime>10</TotalTime>
  <Pages>8</Pages>
  <Words>3261</Words>
  <Characters>24518</Characters>
  <Application>Microsoft Office Word</Application>
  <DocSecurity>0</DocSecurity>
  <Lines>204</Lines>
  <Paragraphs>55</Paragraphs>
  <ScaleCrop>false</ScaleCrop>
  <HeadingPairs>
    <vt:vector size="2" baseType="variant">
      <vt:variant>
        <vt:lpstr>Название</vt:lpstr>
      </vt:variant>
      <vt:variant>
        <vt:i4>1</vt:i4>
      </vt:variant>
    </vt:vector>
  </HeadingPairs>
  <TitlesOfParts>
    <vt:vector size="1" baseType="lpstr">
      <vt:lpstr>РАО «ЕЭС России»</vt:lpstr>
    </vt:vector>
  </TitlesOfParts>
  <Company>ОАО "МРСК Северо-Запада"</Company>
  <LinksUpToDate>false</LinksUpToDate>
  <CharactersWithSpaces>27724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РАО «ЕЭС России»</dc:title>
  <dc:creator>m.antropov</dc:creator>
  <cp:lastModifiedBy>Карпович Наталья Владимировна</cp:lastModifiedBy>
  <cp:revision>7</cp:revision>
  <cp:lastPrinted>2023-12-21T11:07:00Z</cp:lastPrinted>
  <dcterms:created xsi:type="dcterms:W3CDTF">2023-12-26T11:25:00Z</dcterms:created>
  <dcterms:modified xsi:type="dcterms:W3CDTF">2023-12-26T12:04:00Z</dcterms:modified>
</cp:coreProperties>
</file>